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B3BE" w14:textId="005D675D" w:rsidR="00F836FE" w:rsidRPr="004A3A44" w:rsidRDefault="00F836FE" w:rsidP="00665F62">
      <w:pPr>
        <w:pStyle w:val="Rubrik1"/>
        <w:spacing w:line="276" w:lineRule="auto"/>
        <w:jc w:val="center"/>
        <w:rPr>
          <w:rFonts w:ascii="Futura" w:hAnsi="Futura" w:cs="Kartika"/>
          <w:color w:val="452C8D"/>
          <w:sz w:val="36"/>
          <w:szCs w:val="36"/>
          <w:lang w:val="en-US"/>
        </w:rPr>
      </w:pPr>
      <w:r w:rsidRPr="004A3A44">
        <w:rPr>
          <w:rFonts w:ascii="Futura" w:hAnsi="Futura" w:cs="Kartika"/>
          <w:color w:val="452C8D"/>
          <w:sz w:val="36"/>
          <w:szCs w:val="36"/>
          <w:lang w:val="en-US"/>
        </w:rPr>
        <w:t>TESTA CHALLENGE APPLICATION FORM</w:t>
      </w:r>
    </w:p>
    <w:p w14:paraId="47E16F84" w14:textId="73DD7D62" w:rsidR="00F836FE" w:rsidRPr="00080242" w:rsidRDefault="00F836FE" w:rsidP="00F836FE">
      <w:pPr>
        <w:spacing w:line="276" w:lineRule="auto"/>
        <w:jc w:val="center"/>
        <w:rPr>
          <w:rFonts w:ascii="Helvetica Light" w:hAnsi="Helvetica Light"/>
          <w:sz w:val="21"/>
          <w:szCs w:val="21"/>
          <w:lang w:val="en-US"/>
        </w:rPr>
      </w:pPr>
      <w:r w:rsidRPr="00080242">
        <w:rPr>
          <w:rFonts w:ascii="Helvetica Light" w:hAnsi="Helvetica Light"/>
          <w:sz w:val="21"/>
          <w:szCs w:val="21"/>
          <w:lang w:val="en-US"/>
        </w:rPr>
        <w:t xml:space="preserve">Apply before </w:t>
      </w:r>
      <w:r w:rsidR="003D0E8B">
        <w:rPr>
          <w:rFonts w:ascii="Helvetica Light" w:hAnsi="Helvetica Light"/>
          <w:sz w:val="21"/>
          <w:szCs w:val="21"/>
          <w:lang w:val="en-US"/>
        </w:rPr>
        <w:t>October 25</w:t>
      </w:r>
      <w:r w:rsidRPr="00080242">
        <w:rPr>
          <w:rFonts w:ascii="Helvetica Light" w:hAnsi="Helvetica Light"/>
          <w:sz w:val="21"/>
          <w:szCs w:val="21"/>
          <w:vertAlign w:val="superscript"/>
          <w:lang w:val="en-US"/>
        </w:rPr>
        <w:t>th</w:t>
      </w:r>
    </w:p>
    <w:p w14:paraId="7F1F02D3" w14:textId="2A1042E0" w:rsidR="003B31D9" w:rsidRPr="004A3A44" w:rsidRDefault="00CC70C3" w:rsidP="009D3538">
      <w:pPr>
        <w:pStyle w:val="Rubrik1"/>
        <w:spacing w:line="360" w:lineRule="auto"/>
        <w:rPr>
          <w:rFonts w:ascii="Futura Medium" w:hAnsi="Futura Medium" w:cs="Futura Medium"/>
          <w:color w:val="452C8D"/>
          <w:sz w:val="22"/>
          <w:szCs w:val="22"/>
          <w:lang w:val="en-US"/>
        </w:rPr>
      </w:pPr>
      <w:r w:rsidRPr="004A3A44">
        <w:rPr>
          <w:rFonts w:ascii="Futura Medium" w:hAnsi="Futura Medium" w:cs="Futura Medium" w:hint="cs"/>
          <w:color w:val="452C8D"/>
          <w:sz w:val="22"/>
          <w:szCs w:val="22"/>
          <w:lang w:val="en-US"/>
        </w:rPr>
        <w:t>Welcome with your application</w:t>
      </w:r>
      <w:r w:rsidR="004031F4" w:rsidRPr="004A3A44">
        <w:rPr>
          <w:rFonts w:ascii="Futura Medium" w:hAnsi="Futura Medium" w:cs="Futura Medium" w:hint="cs"/>
          <w:color w:val="452C8D"/>
          <w:sz w:val="22"/>
          <w:szCs w:val="22"/>
          <w:lang w:val="en-US"/>
        </w:rPr>
        <w:t>!</w:t>
      </w:r>
    </w:p>
    <w:p w14:paraId="3E2C960E" w14:textId="374DEED2" w:rsidR="004D2D9D" w:rsidRPr="009D3538" w:rsidRDefault="004D2D9D" w:rsidP="009D3538">
      <w:pPr>
        <w:spacing w:line="360" w:lineRule="auto"/>
        <w:rPr>
          <w:rFonts w:ascii="Helvetica" w:hAnsi="Helvetica"/>
          <w:sz w:val="18"/>
          <w:szCs w:val="18"/>
          <w:lang w:val="en-US"/>
        </w:rPr>
      </w:pPr>
      <w:r w:rsidRPr="009D3538">
        <w:rPr>
          <w:rFonts w:ascii="Helvetica" w:hAnsi="Helvetica"/>
          <w:sz w:val="18"/>
          <w:szCs w:val="18"/>
          <w:lang w:val="en-US"/>
        </w:rPr>
        <w:t xml:space="preserve">We are here to help you with your application and are happy to give you feedback on your proposal. To </w:t>
      </w:r>
      <w:r w:rsidR="00CE6246">
        <w:rPr>
          <w:rFonts w:ascii="Helvetica" w:hAnsi="Helvetica"/>
          <w:sz w:val="18"/>
          <w:szCs w:val="18"/>
          <w:lang w:val="en-US"/>
        </w:rPr>
        <w:t>ensure</w:t>
      </w:r>
      <w:r w:rsidRPr="009D3538">
        <w:rPr>
          <w:rFonts w:ascii="Helvetica" w:hAnsi="Helvetica"/>
          <w:sz w:val="18"/>
          <w:szCs w:val="18"/>
          <w:lang w:val="en-US"/>
        </w:rPr>
        <w:t xml:space="preserve"> feedback, make sure to send in your application </w:t>
      </w:r>
      <w:r w:rsidRPr="009D3538">
        <w:rPr>
          <w:rFonts w:ascii="Helvetica" w:hAnsi="Helvetica"/>
          <w:color w:val="000000" w:themeColor="text1"/>
          <w:sz w:val="18"/>
          <w:szCs w:val="18"/>
          <w:lang w:val="en-US"/>
        </w:rPr>
        <w:t xml:space="preserve">no later than </w:t>
      </w:r>
      <w:r w:rsidR="003D0E8B">
        <w:rPr>
          <w:rFonts w:ascii="Helvetica" w:hAnsi="Helvetica"/>
          <w:color w:val="000000" w:themeColor="text1"/>
          <w:sz w:val="18"/>
          <w:szCs w:val="18"/>
          <w:u w:val="single"/>
          <w:lang w:val="en-US"/>
        </w:rPr>
        <w:t>October 12</w:t>
      </w:r>
      <w:r w:rsidR="003D0E8B" w:rsidRPr="003D0E8B">
        <w:rPr>
          <w:rFonts w:ascii="Helvetica" w:hAnsi="Helvetica"/>
          <w:color w:val="000000" w:themeColor="text1"/>
          <w:sz w:val="18"/>
          <w:szCs w:val="18"/>
          <w:u w:val="single"/>
          <w:vertAlign w:val="superscript"/>
          <w:lang w:val="en-US"/>
        </w:rPr>
        <w:t>th</w:t>
      </w:r>
      <w:r w:rsidR="0052387A" w:rsidRPr="00993C02">
        <w:rPr>
          <w:rFonts w:ascii="Helvetica" w:hAnsi="Helvetica"/>
          <w:color w:val="000000" w:themeColor="text1"/>
          <w:sz w:val="18"/>
          <w:szCs w:val="18"/>
          <w:u w:val="single"/>
          <w:lang w:val="en-US"/>
        </w:rPr>
        <w:t>, 2022,</w:t>
      </w:r>
      <w:r w:rsidRPr="00993C02">
        <w:rPr>
          <w:rFonts w:ascii="Helvetica" w:hAnsi="Helvetica"/>
          <w:color w:val="000000" w:themeColor="text1"/>
          <w:sz w:val="18"/>
          <w:szCs w:val="18"/>
          <w:u w:val="single"/>
          <w:lang w:val="en-US"/>
        </w:rPr>
        <w:t xml:space="preserve"> </w:t>
      </w:r>
      <w:r w:rsidR="00993C02">
        <w:rPr>
          <w:rFonts w:ascii="Helvetica" w:hAnsi="Helvetica"/>
          <w:color w:val="000000" w:themeColor="text1"/>
          <w:sz w:val="18"/>
          <w:szCs w:val="18"/>
          <w:u w:val="single"/>
          <w:lang w:val="en-US"/>
        </w:rPr>
        <w:t xml:space="preserve">at </w:t>
      </w:r>
      <w:r w:rsidRPr="00993C02">
        <w:rPr>
          <w:rFonts w:ascii="Helvetica" w:hAnsi="Helvetica"/>
          <w:sz w:val="18"/>
          <w:szCs w:val="18"/>
          <w:u w:val="single"/>
          <w:lang w:val="en-US"/>
        </w:rPr>
        <w:t>22:00 CET</w:t>
      </w:r>
      <w:r w:rsidRPr="009D3538">
        <w:rPr>
          <w:rFonts w:ascii="Helvetica" w:hAnsi="Helvetica"/>
          <w:sz w:val="18"/>
          <w:szCs w:val="18"/>
          <w:lang w:val="en-US"/>
        </w:rPr>
        <w:t>.</w:t>
      </w:r>
      <w:r w:rsidRPr="009D3538">
        <w:rPr>
          <w:rFonts w:ascii="Helvetica" w:hAnsi="Helvetica"/>
          <w:b/>
          <w:bCs/>
          <w:sz w:val="18"/>
          <w:szCs w:val="18"/>
          <w:lang w:val="en-US"/>
        </w:rPr>
        <w:t xml:space="preserve"> </w:t>
      </w:r>
    </w:p>
    <w:p w14:paraId="39664F5B" w14:textId="16BFD9EC" w:rsidR="00EC100A" w:rsidRDefault="00934BC8" w:rsidP="009D3538">
      <w:pPr>
        <w:spacing w:line="360" w:lineRule="auto"/>
        <w:rPr>
          <w:rFonts w:ascii="Helvetica" w:hAnsi="Helvetica"/>
          <w:sz w:val="18"/>
          <w:szCs w:val="18"/>
          <w:lang w:val="en-US"/>
        </w:rPr>
      </w:pPr>
      <w:r w:rsidRPr="009D3538">
        <w:rPr>
          <w:rFonts w:ascii="Helvetica" w:hAnsi="Helvetica"/>
          <w:sz w:val="18"/>
          <w:szCs w:val="18"/>
          <w:lang w:val="en-US"/>
        </w:rPr>
        <w:t>Submit your final application t</w:t>
      </w:r>
      <w:r w:rsidR="003D0E8B">
        <w:rPr>
          <w:rFonts w:ascii="Helvetica" w:hAnsi="Helvetica"/>
          <w:sz w:val="18"/>
          <w:szCs w:val="18"/>
          <w:lang w:val="en-US"/>
        </w:rPr>
        <w:t xml:space="preserve">o </w:t>
      </w:r>
      <w:hyperlink r:id="rId11" w:history="1">
        <w:r w:rsidR="003D0E8B" w:rsidRPr="00D24FBE">
          <w:rPr>
            <w:rStyle w:val="Hyperlnk"/>
            <w:rFonts w:ascii="Helvetica" w:hAnsi="Helvetica"/>
            <w:sz w:val="18"/>
            <w:szCs w:val="18"/>
            <w:lang w:val="en-US"/>
          </w:rPr>
          <w:t>malin.wiederholm@stuns.se</w:t>
        </w:r>
      </w:hyperlink>
      <w:r w:rsidR="003D0E8B">
        <w:rPr>
          <w:rFonts w:ascii="Helvetica" w:hAnsi="Helvetica"/>
          <w:sz w:val="18"/>
          <w:szCs w:val="18"/>
          <w:lang w:val="en-US"/>
        </w:rPr>
        <w:t xml:space="preserve">. </w:t>
      </w:r>
      <w:r w:rsidR="00CC70C3" w:rsidRPr="009D3538">
        <w:rPr>
          <w:rFonts w:ascii="Helvetica" w:hAnsi="Helvetica"/>
          <w:b/>
          <w:bCs/>
          <w:sz w:val="18"/>
          <w:szCs w:val="18"/>
          <w:lang w:val="en-US"/>
        </w:rPr>
        <w:t xml:space="preserve">The deadline for </w:t>
      </w:r>
      <w:r w:rsidR="002409E9" w:rsidRPr="009D3538">
        <w:rPr>
          <w:rFonts w:ascii="Helvetica" w:hAnsi="Helvetica"/>
          <w:b/>
          <w:bCs/>
          <w:sz w:val="18"/>
          <w:szCs w:val="18"/>
          <w:lang w:val="en-US"/>
        </w:rPr>
        <w:t xml:space="preserve">the </w:t>
      </w:r>
      <w:r w:rsidR="00CC70C3" w:rsidRPr="009D3538">
        <w:rPr>
          <w:rFonts w:ascii="Helvetica" w:hAnsi="Helvetica"/>
          <w:b/>
          <w:bCs/>
          <w:sz w:val="18"/>
          <w:szCs w:val="18"/>
          <w:lang w:val="en-US"/>
        </w:rPr>
        <w:t>project proposal</w:t>
      </w:r>
      <w:r w:rsidR="002409E9" w:rsidRPr="009D3538">
        <w:rPr>
          <w:rFonts w:ascii="Helvetica" w:hAnsi="Helvetica"/>
          <w:b/>
          <w:bCs/>
          <w:sz w:val="18"/>
          <w:szCs w:val="18"/>
          <w:lang w:val="en-US"/>
        </w:rPr>
        <w:t xml:space="preserve"> </w:t>
      </w:r>
      <w:r w:rsidR="00CC70C3" w:rsidRPr="009D3538">
        <w:rPr>
          <w:rFonts w:ascii="Helvetica" w:hAnsi="Helvetica"/>
          <w:b/>
          <w:bCs/>
          <w:sz w:val="18"/>
          <w:szCs w:val="18"/>
          <w:lang w:val="en-US"/>
        </w:rPr>
        <w:t xml:space="preserve">is </w:t>
      </w:r>
      <w:r w:rsidR="003D0E8B">
        <w:rPr>
          <w:rFonts w:ascii="Helvetica" w:hAnsi="Helvetica"/>
          <w:b/>
          <w:bCs/>
          <w:sz w:val="18"/>
          <w:szCs w:val="18"/>
          <w:lang w:val="en-US"/>
        </w:rPr>
        <w:t>October</w:t>
      </w:r>
      <w:r w:rsidR="00450009" w:rsidRPr="009D3538">
        <w:rPr>
          <w:rFonts w:ascii="Helvetica" w:hAnsi="Helvetica"/>
          <w:b/>
          <w:bCs/>
          <w:sz w:val="18"/>
          <w:szCs w:val="18"/>
          <w:lang w:val="en-US"/>
        </w:rPr>
        <w:t xml:space="preserve"> </w:t>
      </w:r>
      <w:r w:rsidR="003D0E8B">
        <w:rPr>
          <w:rFonts w:ascii="Helvetica" w:hAnsi="Helvetica"/>
          <w:b/>
          <w:bCs/>
          <w:sz w:val="18"/>
          <w:szCs w:val="18"/>
          <w:lang w:val="en-US"/>
        </w:rPr>
        <w:t>25</w:t>
      </w:r>
      <w:r w:rsidR="00CC70C3" w:rsidRPr="009D3538">
        <w:rPr>
          <w:rFonts w:ascii="Helvetica" w:hAnsi="Helvetica"/>
          <w:b/>
          <w:bCs/>
          <w:sz w:val="18"/>
          <w:szCs w:val="18"/>
          <w:vertAlign w:val="superscript"/>
          <w:lang w:val="en-US"/>
        </w:rPr>
        <w:t>th</w:t>
      </w:r>
      <w:r w:rsidR="008F6612" w:rsidRPr="009D3538">
        <w:rPr>
          <w:rFonts w:ascii="Helvetica" w:hAnsi="Helvetica"/>
          <w:b/>
          <w:bCs/>
          <w:sz w:val="18"/>
          <w:szCs w:val="18"/>
          <w:lang w:val="en-US"/>
        </w:rPr>
        <w:t>, 2022,</w:t>
      </w:r>
      <w:r w:rsidR="008F6612">
        <w:rPr>
          <w:rFonts w:ascii="Helvetica" w:hAnsi="Helvetica"/>
          <w:b/>
          <w:bCs/>
          <w:sz w:val="18"/>
          <w:szCs w:val="18"/>
          <w:lang w:val="en-US"/>
        </w:rPr>
        <w:t xml:space="preserve"> </w:t>
      </w:r>
      <w:r w:rsidR="00993C02">
        <w:rPr>
          <w:rFonts w:ascii="Helvetica" w:hAnsi="Helvetica"/>
          <w:b/>
          <w:bCs/>
          <w:sz w:val="18"/>
          <w:szCs w:val="18"/>
          <w:lang w:val="en-US"/>
        </w:rPr>
        <w:t xml:space="preserve">at </w:t>
      </w:r>
      <w:r w:rsidR="00CC70C3" w:rsidRPr="009D3538">
        <w:rPr>
          <w:rFonts w:ascii="Helvetica" w:hAnsi="Helvetica"/>
          <w:b/>
          <w:bCs/>
          <w:sz w:val="18"/>
          <w:szCs w:val="18"/>
          <w:lang w:val="en-US"/>
        </w:rPr>
        <w:t>22</w:t>
      </w:r>
      <w:r w:rsidR="00450009" w:rsidRPr="009D3538">
        <w:rPr>
          <w:rFonts w:ascii="Helvetica" w:hAnsi="Helvetica"/>
          <w:b/>
          <w:bCs/>
          <w:sz w:val="18"/>
          <w:szCs w:val="18"/>
          <w:lang w:val="en-US"/>
        </w:rPr>
        <w:t>:</w:t>
      </w:r>
      <w:r w:rsidR="00CC70C3" w:rsidRPr="009D3538">
        <w:rPr>
          <w:rFonts w:ascii="Helvetica" w:hAnsi="Helvetica"/>
          <w:b/>
          <w:bCs/>
          <w:sz w:val="18"/>
          <w:szCs w:val="18"/>
          <w:lang w:val="en-US"/>
        </w:rPr>
        <w:t>00 CET.</w:t>
      </w:r>
      <w:r w:rsidR="00CC70C3" w:rsidRPr="009D3538">
        <w:rPr>
          <w:rFonts w:ascii="Helvetica" w:hAnsi="Helvetica"/>
          <w:sz w:val="18"/>
          <w:szCs w:val="18"/>
          <w:lang w:val="en-US"/>
        </w:rPr>
        <w:t xml:space="preserve">  </w:t>
      </w:r>
    </w:p>
    <w:p w14:paraId="76402925" w14:textId="37FC1CE5" w:rsidR="007B6DC5" w:rsidRDefault="00DD5C49" w:rsidP="009D3538">
      <w:pPr>
        <w:spacing w:line="360" w:lineRule="auto"/>
        <w:rPr>
          <w:rFonts w:ascii="Helvetica" w:hAnsi="Helvetica"/>
          <w:sz w:val="18"/>
          <w:szCs w:val="18"/>
          <w:lang w:val="en-US"/>
        </w:rPr>
      </w:pPr>
      <w:r>
        <w:rPr>
          <w:rFonts w:ascii="Helvetica" w:hAnsi="Helvetica"/>
          <w:sz w:val="18"/>
          <w:szCs w:val="18"/>
          <w:lang w:val="en-US"/>
        </w:rPr>
        <w:t>If you</w:t>
      </w:r>
      <w:r w:rsidR="0014016C">
        <w:rPr>
          <w:rFonts w:ascii="Helvetica" w:hAnsi="Helvetica"/>
          <w:sz w:val="18"/>
          <w:szCs w:val="18"/>
          <w:lang w:val="en-US"/>
        </w:rPr>
        <w:t>r</w:t>
      </w:r>
      <w:r>
        <w:rPr>
          <w:rFonts w:ascii="Helvetica" w:hAnsi="Helvetica"/>
          <w:sz w:val="18"/>
          <w:szCs w:val="18"/>
          <w:lang w:val="en-US"/>
        </w:rPr>
        <w:t xml:space="preserve"> </w:t>
      </w:r>
      <w:r w:rsidR="0014016C">
        <w:rPr>
          <w:rFonts w:ascii="Helvetica" w:hAnsi="Helvetica"/>
          <w:sz w:val="18"/>
          <w:szCs w:val="18"/>
          <w:lang w:val="en-US"/>
        </w:rPr>
        <w:t xml:space="preserve">project is </w:t>
      </w:r>
      <w:r>
        <w:rPr>
          <w:rFonts w:ascii="Helvetica" w:hAnsi="Helvetica"/>
          <w:sz w:val="18"/>
          <w:szCs w:val="18"/>
          <w:lang w:val="en-US"/>
        </w:rPr>
        <w:t>selected</w:t>
      </w:r>
      <w:r w:rsidR="00BA6E61">
        <w:rPr>
          <w:rFonts w:ascii="Helvetica" w:hAnsi="Helvetica"/>
          <w:sz w:val="18"/>
          <w:szCs w:val="18"/>
          <w:lang w:val="en-US"/>
        </w:rPr>
        <w:t xml:space="preserve"> for the Testa Challenge</w:t>
      </w:r>
      <w:r w:rsidR="00D87D24">
        <w:rPr>
          <w:rFonts w:ascii="Helvetica" w:hAnsi="Helvetica"/>
          <w:sz w:val="18"/>
          <w:szCs w:val="18"/>
          <w:lang w:val="en-US"/>
        </w:rPr>
        <w:t xml:space="preserve"> 202</w:t>
      </w:r>
      <w:r w:rsidR="003D0E8B">
        <w:rPr>
          <w:rFonts w:ascii="Helvetica" w:hAnsi="Helvetica"/>
          <w:sz w:val="18"/>
          <w:szCs w:val="18"/>
          <w:lang w:val="en-US"/>
        </w:rPr>
        <w:t>3</w:t>
      </w:r>
      <w:r w:rsidR="00BA6E61">
        <w:rPr>
          <w:rFonts w:ascii="Helvetica" w:hAnsi="Helvetica"/>
          <w:sz w:val="18"/>
          <w:szCs w:val="18"/>
          <w:lang w:val="en-US"/>
        </w:rPr>
        <w:t>,</w:t>
      </w:r>
      <w:r w:rsidR="00D715D4">
        <w:rPr>
          <w:rFonts w:ascii="Helvetica" w:hAnsi="Helvetica"/>
          <w:sz w:val="18"/>
          <w:szCs w:val="18"/>
          <w:lang w:val="en-US"/>
        </w:rPr>
        <w:t xml:space="preserve"> </w:t>
      </w:r>
      <w:r w:rsidR="00156A38">
        <w:rPr>
          <w:rFonts w:ascii="Helvetica" w:hAnsi="Helvetica"/>
          <w:sz w:val="18"/>
          <w:szCs w:val="18"/>
          <w:lang w:val="en-US"/>
        </w:rPr>
        <w:t xml:space="preserve">you will be contacted </w:t>
      </w:r>
      <w:r w:rsidR="00BA6E61">
        <w:rPr>
          <w:rFonts w:ascii="Helvetica" w:hAnsi="Helvetica"/>
          <w:sz w:val="18"/>
          <w:szCs w:val="18"/>
          <w:lang w:val="en-US"/>
        </w:rPr>
        <w:t xml:space="preserve">between </w:t>
      </w:r>
      <w:r w:rsidR="00C35D02">
        <w:rPr>
          <w:rFonts w:ascii="Helvetica" w:hAnsi="Helvetica"/>
          <w:sz w:val="18"/>
          <w:szCs w:val="18"/>
          <w:lang w:val="en-US"/>
        </w:rPr>
        <w:t>the</w:t>
      </w:r>
      <w:r w:rsidR="00C35D02" w:rsidRPr="00B4525E">
        <w:rPr>
          <w:rFonts w:ascii="Helvetica" w:hAnsi="Helvetica"/>
          <w:sz w:val="18"/>
          <w:szCs w:val="18"/>
          <w:u w:val="single"/>
          <w:lang w:val="en-US"/>
        </w:rPr>
        <w:t xml:space="preserve"> </w:t>
      </w:r>
      <w:r w:rsidR="003D0E8B">
        <w:rPr>
          <w:rFonts w:ascii="Helvetica" w:hAnsi="Helvetica"/>
          <w:sz w:val="18"/>
          <w:szCs w:val="18"/>
          <w:u w:val="single"/>
          <w:lang w:val="en-US"/>
        </w:rPr>
        <w:t>5</w:t>
      </w:r>
      <w:r w:rsidR="00DB2F5F" w:rsidRPr="00B4525E">
        <w:rPr>
          <w:rFonts w:ascii="Helvetica" w:hAnsi="Helvetica"/>
          <w:sz w:val="18"/>
          <w:szCs w:val="18"/>
          <w:u w:val="single"/>
          <w:vertAlign w:val="superscript"/>
          <w:lang w:val="en-US"/>
        </w:rPr>
        <w:t>th</w:t>
      </w:r>
      <w:r w:rsidR="009C5C2B" w:rsidRPr="00B4525E">
        <w:rPr>
          <w:rFonts w:ascii="Helvetica" w:hAnsi="Helvetica"/>
          <w:sz w:val="18"/>
          <w:szCs w:val="18"/>
          <w:u w:val="single"/>
          <w:lang w:val="en-US"/>
        </w:rPr>
        <w:t>–</w:t>
      </w:r>
      <w:r w:rsidR="003D0E8B">
        <w:rPr>
          <w:rFonts w:ascii="Helvetica" w:hAnsi="Helvetica"/>
          <w:sz w:val="18"/>
          <w:szCs w:val="18"/>
          <w:u w:val="single"/>
          <w:lang w:val="en-US"/>
        </w:rPr>
        <w:t>9</w:t>
      </w:r>
      <w:r w:rsidR="00C35D02" w:rsidRPr="00B4525E">
        <w:rPr>
          <w:rFonts w:ascii="Helvetica" w:hAnsi="Helvetica"/>
          <w:sz w:val="18"/>
          <w:szCs w:val="18"/>
          <w:u w:val="single"/>
          <w:vertAlign w:val="superscript"/>
          <w:lang w:val="en-US"/>
        </w:rPr>
        <w:t>th</w:t>
      </w:r>
      <w:r w:rsidR="00C35D02" w:rsidRPr="00B4525E">
        <w:rPr>
          <w:rFonts w:ascii="Helvetica" w:hAnsi="Helvetica"/>
          <w:sz w:val="18"/>
          <w:szCs w:val="18"/>
          <w:u w:val="single"/>
          <w:lang w:val="en-US"/>
        </w:rPr>
        <w:t xml:space="preserve"> of</w:t>
      </w:r>
      <w:r w:rsidR="000D6998" w:rsidRPr="00B4525E">
        <w:rPr>
          <w:rFonts w:ascii="Helvetica" w:hAnsi="Helvetica"/>
          <w:sz w:val="18"/>
          <w:szCs w:val="18"/>
          <w:u w:val="single"/>
          <w:lang w:val="en-US"/>
        </w:rPr>
        <w:t xml:space="preserve"> </w:t>
      </w:r>
      <w:r w:rsidR="003D0E8B">
        <w:rPr>
          <w:rFonts w:ascii="Helvetica" w:hAnsi="Helvetica"/>
          <w:sz w:val="18"/>
          <w:szCs w:val="18"/>
          <w:u w:val="single"/>
          <w:lang w:val="en-US"/>
        </w:rPr>
        <w:t>December</w:t>
      </w:r>
      <w:r w:rsidR="000D6998" w:rsidRPr="00B4525E">
        <w:rPr>
          <w:rFonts w:ascii="Helvetica" w:hAnsi="Helvetica"/>
          <w:sz w:val="18"/>
          <w:szCs w:val="18"/>
          <w:u w:val="single"/>
          <w:lang w:val="en-US"/>
        </w:rPr>
        <w:t xml:space="preserve"> 2022</w:t>
      </w:r>
      <w:r w:rsidR="008D5EF4">
        <w:rPr>
          <w:rFonts w:ascii="Helvetica" w:hAnsi="Helvetica"/>
          <w:sz w:val="18"/>
          <w:szCs w:val="18"/>
          <w:lang w:val="en-US"/>
        </w:rPr>
        <w:t>.</w:t>
      </w:r>
    </w:p>
    <w:p w14:paraId="380C0BE4" w14:textId="77777777" w:rsidR="009B5572" w:rsidRPr="004A3A44" w:rsidRDefault="009B5572" w:rsidP="009B5572">
      <w:pPr>
        <w:pStyle w:val="Rubrik2"/>
        <w:spacing w:line="360" w:lineRule="auto"/>
        <w:rPr>
          <w:rFonts w:ascii="Futura Medium" w:hAnsi="Futura Medium" w:cs="Futura Medium"/>
          <w:color w:val="452C8D"/>
          <w:sz w:val="22"/>
          <w:szCs w:val="22"/>
          <w:lang w:val="en-US"/>
        </w:rPr>
      </w:pPr>
      <w:r w:rsidRPr="004A3A44">
        <w:rPr>
          <w:rFonts w:ascii="Futura Medium" w:hAnsi="Futura Medium" w:cs="Futura Medium" w:hint="cs"/>
          <w:color w:val="452C8D"/>
          <w:sz w:val="22"/>
          <w:szCs w:val="22"/>
          <w:lang w:val="en-US"/>
        </w:rPr>
        <w:t xml:space="preserve">Questions? Do not hesitate to contact us! </w:t>
      </w:r>
    </w:p>
    <w:p w14:paraId="52744B33" w14:textId="77777777" w:rsidR="003D0E8B" w:rsidRDefault="00B4731D" w:rsidP="003D0E8B">
      <w:pPr>
        <w:spacing w:line="360" w:lineRule="auto"/>
        <w:rPr>
          <w:rFonts w:ascii="Helvetica" w:hAnsi="Helvetica"/>
          <w:sz w:val="18"/>
          <w:szCs w:val="18"/>
          <w:lang w:val="en-GB"/>
        </w:rPr>
      </w:pPr>
      <w:r w:rsidRPr="00630020">
        <w:rPr>
          <w:rFonts w:ascii="Helvetica" w:hAnsi="Helvetica"/>
          <w:sz w:val="18"/>
          <w:szCs w:val="18"/>
          <w:lang w:val="en-GB"/>
        </w:rPr>
        <w:t>We are</w:t>
      </w:r>
      <w:r>
        <w:rPr>
          <w:rFonts w:ascii="Helvetica" w:hAnsi="Helvetica"/>
          <w:sz w:val="18"/>
          <w:szCs w:val="18"/>
          <w:lang w:val="en-GB"/>
        </w:rPr>
        <w:t xml:space="preserve"> more than</w:t>
      </w:r>
      <w:r w:rsidRPr="00630020">
        <w:rPr>
          <w:rFonts w:ascii="Helvetica" w:hAnsi="Helvetica"/>
          <w:sz w:val="18"/>
          <w:szCs w:val="18"/>
          <w:lang w:val="en-GB"/>
        </w:rPr>
        <w:t xml:space="preserve"> happy to answer all your questions, </w:t>
      </w:r>
      <w:r>
        <w:rPr>
          <w:rFonts w:ascii="Helvetica" w:hAnsi="Helvetica"/>
          <w:sz w:val="18"/>
          <w:szCs w:val="18"/>
          <w:lang w:val="en-GB"/>
        </w:rPr>
        <w:t xml:space="preserve">please </w:t>
      </w:r>
      <w:r w:rsidRPr="00630020">
        <w:rPr>
          <w:rFonts w:ascii="Helvetica" w:hAnsi="Helvetica"/>
          <w:sz w:val="18"/>
          <w:szCs w:val="18"/>
          <w:lang w:val="en-GB"/>
        </w:rPr>
        <w:t xml:space="preserve">contact </w:t>
      </w:r>
      <w:hyperlink r:id="rId12" w:history="1">
        <w:r w:rsidR="003D0E8B" w:rsidRPr="00D24FBE">
          <w:rPr>
            <w:rStyle w:val="Hyperlnk"/>
            <w:rFonts w:ascii="Helvetica" w:hAnsi="Helvetica"/>
            <w:sz w:val="18"/>
            <w:szCs w:val="18"/>
            <w:lang w:val="en-GB"/>
          </w:rPr>
          <w:t>malin.wiederholm@stuns.se</w:t>
        </w:r>
      </w:hyperlink>
      <w:r w:rsidR="003D0E8B">
        <w:rPr>
          <w:rFonts w:ascii="Helvetica" w:hAnsi="Helvetica"/>
          <w:sz w:val="18"/>
          <w:szCs w:val="18"/>
          <w:lang w:val="en-GB"/>
        </w:rPr>
        <w:t xml:space="preserve">. </w:t>
      </w:r>
      <w:r w:rsidR="003D0E8B">
        <w:rPr>
          <w:rFonts w:ascii="Helvetica" w:hAnsi="Helvetica"/>
          <w:sz w:val="18"/>
          <w:szCs w:val="18"/>
          <w:lang w:val="en-GB"/>
        </w:rPr>
        <w:br/>
      </w:r>
    </w:p>
    <w:p w14:paraId="71981E57" w14:textId="68663A71" w:rsidR="003175BB" w:rsidRPr="004A3A44" w:rsidRDefault="00B4731D" w:rsidP="00A91426">
      <w:pPr>
        <w:tabs>
          <w:tab w:val="left" w:pos="5945"/>
        </w:tabs>
        <w:spacing w:line="360" w:lineRule="auto"/>
        <w:rPr>
          <w:rFonts w:ascii="Helvetica" w:eastAsia="Calibri" w:hAnsi="Helvetica" w:cs="Times New Roman"/>
          <w:color w:val="452C8D"/>
          <w:sz w:val="18"/>
          <w:szCs w:val="18"/>
          <w:lang w:val="en-US"/>
        </w:rPr>
      </w:pPr>
      <w:r w:rsidRPr="004A3A44">
        <w:rPr>
          <w:rFonts w:ascii="Futura Medium" w:hAnsi="Futura Medium" w:cs="Futura Medium"/>
          <w:color w:val="452C8D"/>
          <w:lang w:val="en-US"/>
        </w:rPr>
        <w:t>Te</w:t>
      </w:r>
      <w:r w:rsidR="00FA3827" w:rsidRPr="004A3A44">
        <w:rPr>
          <w:rFonts w:ascii="Futura Medium" w:hAnsi="Futura Medium" w:cs="Futura Medium" w:hint="cs"/>
          <w:color w:val="452C8D"/>
          <w:lang w:val="en-US"/>
        </w:rPr>
        <w:t>sta Challenge is made possible thanks to</w:t>
      </w:r>
      <w:r w:rsidR="00A91426">
        <w:rPr>
          <w:rFonts w:ascii="Futura Medium" w:hAnsi="Futura Medium" w:cs="Futura Medium"/>
          <w:color w:val="452C8D"/>
          <w:lang w:val="en-US"/>
        </w:rPr>
        <w:tab/>
      </w:r>
    </w:p>
    <w:p w14:paraId="0302F51F" w14:textId="701B8392" w:rsidR="006E6061" w:rsidRDefault="00AC7CF2" w:rsidP="008D5173">
      <w:pPr>
        <w:rPr>
          <w:lang w:val="en-US"/>
        </w:rPr>
      </w:pPr>
      <w:r w:rsidRPr="00201146">
        <w:rPr>
          <w:noProof/>
        </w:rPr>
        <w:drawing>
          <wp:inline distT="0" distB="0" distL="0" distR="0" wp14:anchorId="4B085339" wp14:editId="7AECF90E">
            <wp:extent cx="5731510" cy="1496385"/>
            <wp:effectExtent l="0" t="0" r="0" b="2540"/>
            <wp:docPr id="12" name="Bildobjekt 11">
              <a:extLst xmlns:a="http://schemas.openxmlformats.org/drawingml/2006/main">
                <a:ext uri="{FF2B5EF4-FFF2-40B4-BE49-F238E27FC236}">
                  <a16:creationId xmlns:a16="http://schemas.microsoft.com/office/drawing/2014/main" id="{CF3C488E-E989-DE11-2F4A-104632A961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1">
                      <a:extLst>
                        <a:ext uri="{FF2B5EF4-FFF2-40B4-BE49-F238E27FC236}">
                          <a16:creationId xmlns:a16="http://schemas.microsoft.com/office/drawing/2014/main" id="{CF3C488E-E989-DE11-2F4A-104632A961FB}"/>
                        </a:ext>
                      </a:extLst>
                    </pic:cNvPr>
                    <pic:cNvPicPr>
                      <a:picLocks noChangeAspect="1"/>
                    </pic:cNvPicPr>
                  </pic:nvPicPr>
                  <pic:blipFill>
                    <a:blip r:embed="rId13"/>
                    <a:stretch>
                      <a:fillRect/>
                    </a:stretch>
                  </pic:blipFill>
                  <pic:spPr>
                    <a:xfrm>
                      <a:off x="0" y="0"/>
                      <a:ext cx="5731510" cy="1496385"/>
                    </a:xfrm>
                    <a:prstGeom prst="rect">
                      <a:avLst/>
                    </a:prstGeom>
                  </pic:spPr>
                </pic:pic>
              </a:graphicData>
            </a:graphic>
          </wp:inline>
        </w:drawing>
      </w:r>
    </w:p>
    <w:p w14:paraId="739B5B51" w14:textId="77777777" w:rsidR="007D02D8" w:rsidRDefault="007D02D8">
      <w:pPr>
        <w:rPr>
          <w:sz w:val="16"/>
          <w:szCs w:val="16"/>
          <w:lang w:val="en-US"/>
        </w:rPr>
      </w:pPr>
      <w:r>
        <w:rPr>
          <w:sz w:val="16"/>
          <w:szCs w:val="16"/>
          <w:lang w:val="en-US"/>
        </w:rPr>
        <w:br w:type="page"/>
      </w:r>
    </w:p>
    <w:p w14:paraId="56B0D382" w14:textId="5F34472C" w:rsidR="00750A5E" w:rsidRPr="002A5DBC" w:rsidRDefault="002A5DBC" w:rsidP="0041552B">
      <w:pPr>
        <w:rPr>
          <w:sz w:val="16"/>
          <w:szCs w:val="16"/>
          <w:lang w:val="en-US"/>
        </w:rPr>
      </w:pPr>
      <w:r w:rsidRPr="0041552B">
        <w:rPr>
          <w:sz w:val="16"/>
          <w:szCs w:val="16"/>
          <w:lang w:val="en-US"/>
        </w:rPr>
        <w:lastRenderedPageBreak/>
        <w:t>Version: 1.0</w:t>
      </w:r>
    </w:p>
    <w:p w14:paraId="606E4F37" w14:textId="0FCC7ECD" w:rsidR="0041552B" w:rsidRPr="003B31D9" w:rsidRDefault="000C5E1C" w:rsidP="0041552B">
      <w:pPr>
        <w:rPr>
          <w:sz w:val="16"/>
          <w:szCs w:val="16"/>
          <w:lang w:val="en-US"/>
        </w:rPr>
      </w:pPr>
      <w:r w:rsidRPr="004A3A44">
        <w:rPr>
          <w:rFonts w:ascii="Futura Medium" w:hAnsi="Futura Medium" w:cs="Futura Medium"/>
          <w:color w:val="452C8D"/>
          <w:lang w:val="en-US"/>
        </w:rPr>
        <w:t>Project title</w:t>
      </w:r>
      <w:r w:rsidR="0041552B">
        <w:rPr>
          <w:lang w:val="en-US"/>
        </w:rPr>
        <w:t>:</w:t>
      </w:r>
      <w:r w:rsidR="009E1540" w:rsidRPr="009E1540">
        <w:rPr>
          <w:lang w:val="en-US"/>
        </w:rPr>
        <w:t xml:space="preserve"> </w:t>
      </w:r>
      <w:sdt>
        <w:sdtPr>
          <w:rPr>
            <w:lang w:val="en-US"/>
          </w:rPr>
          <w:id w:val="-539588425"/>
          <w:placeholder>
            <w:docPart w:val="D677C36F12752E43967737D4F4E2CF76"/>
          </w:placeholder>
          <w:showingPlcHdr/>
          <w:text/>
        </w:sdtPr>
        <w:sdtContent>
          <w:r w:rsidR="00B9068F" w:rsidRPr="00B9068F">
            <w:rPr>
              <w:rStyle w:val="Platshllartext"/>
              <w:lang w:val="en-US"/>
            </w:rPr>
            <w:t>Click or tap here to enter text.</w:t>
          </w:r>
        </w:sdtContent>
      </w:sdt>
    </w:p>
    <w:p w14:paraId="43D756DC" w14:textId="0BBE36ED" w:rsidR="00A67420" w:rsidRPr="00E633CA" w:rsidRDefault="000C5E1C" w:rsidP="00E633CA">
      <w:pPr>
        <w:rPr>
          <w:lang w:val="en-US"/>
        </w:rPr>
      </w:pPr>
      <w:r w:rsidRPr="004A3A44">
        <w:rPr>
          <w:rFonts w:ascii="Futura Medium" w:hAnsi="Futura Medium" w:cs="Futura Medium"/>
          <w:color w:val="452C8D"/>
          <w:lang w:val="en-US"/>
        </w:rPr>
        <w:t>Today’s date</w:t>
      </w:r>
      <w:r w:rsidR="00EA6EB5" w:rsidRPr="004A3A44">
        <w:rPr>
          <w:rFonts w:ascii="Helvetica" w:hAnsi="Helvetica"/>
          <w:color w:val="452C8D"/>
          <w:sz w:val="20"/>
          <w:szCs w:val="20"/>
          <w:lang w:val="en-US"/>
        </w:rPr>
        <w:t>:</w:t>
      </w:r>
      <w:r w:rsidR="00EA6EB5" w:rsidRPr="004A3A44">
        <w:rPr>
          <w:color w:val="452C8D"/>
          <w:sz w:val="20"/>
          <w:szCs w:val="20"/>
          <w:lang w:val="en-US"/>
        </w:rPr>
        <w:t xml:space="preserve"> </w:t>
      </w:r>
      <w:sdt>
        <w:sdtPr>
          <w:rPr>
            <w:lang w:val="en-US"/>
          </w:rPr>
          <w:id w:val="-1514065731"/>
          <w:placeholder>
            <w:docPart w:val="94D5A39EE1C743E8A86EBFB891785CEA"/>
          </w:placeholder>
          <w:showingPlcHdr/>
          <w:date>
            <w:dateFormat w:val="yyyy-MM-dd"/>
            <w:lid w:val="sv-SE"/>
            <w:storeMappedDataAs w:val="dateTime"/>
            <w:calendar w:val="gregorian"/>
          </w:date>
        </w:sdtPr>
        <w:sdtContent>
          <w:r w:rsidR="00B2078C" w:rsidRPr="00B2078C">
            <w:rPr>
              <w:rStyle w:val="Platshllartext"/>
              <w:lang w:val="en-US"/>
            </w:rPr>
            <w:t>Click or tap to enter a date.</w:t>
          </w:r>
        </w:sdtContent>
      </w:sdt>
      <w:bookmarkStart w:id="0" w:name="_Toc40018941"/>
      <w:bookmarkStart w:id="1" w:name="_Toc40018959"/>
    </w:p>
    <w:p w14:paraId="1A0BBA6F" w14:textId="77777777" w:rsidR="003032A3" w:rsidRPr="00993C02" w:rsidRDefault="003032A3" w:rsidP="003032A3">
      <w:pPr>
        <w:pStyle w:val="Rubrik2"/>
        <w:spacing w:line="360" w:lineRule="auto"/>
        <w:rPr>
          <w:rFonts w:ascii="Futura Medium" w:hAnsi="Futura Medium" w:cs="Futura Medium"/>
          <w:color w:val="473603"/>
          <w:sz w:val="22"/>
          <w:szCs w:val="22"/>
          <w:lang w:val="en-US"/>
        </w:rPr>
      </w:pPr>
      <w:bookmarkStart w:id="2" w:name="_Toc40018943"/>
      <w:bookmarkStart w:id="3" w:name="_Toc40018961"/>
      <w:bookmarkStart w:id="4" w:name="_Toc40018942"/>
      <w:bookmarkStart w:id="5" w:name="_Toc40018960"/>
      <w:bookmarkEnd w:id="0"/>
      <w:bookmarkEnd w:id="1"/>
      <w:r w:rsidRPr="004A3A44">
        <w:rPr>
          <w:rFonts w:ascii="Futura Medium" w:hAnsi="Futura Medium" w:cs="Futura Medium" w:hint="cs"/>
          <w:color w:val="452C8D"/>
          <w:sz w:val="22"/>
          <w:szCs w:val="22"/>
          <w:lang w:val="en-US"/>
        </w:rPr>
        <w:t>Confidentiality</w:t>
      </w:r>
      <w:r w:rsidRPr="00993C02">
        <w:rPr>
          <w:rFonts w:ascii="Futura Medium" w:hAnsi="Futura Medium" w:cs="Futura Medium" w:hint="cs"/>
          <w:color w:val="473603"/>
          <w:sz w:val="22"/>
          <w:szCs w:val="22"/>
          <w:lang w:val="en-US"/>
        </w:rPr>
        <w:t xml:space="preserve"> </w:t>
      </w:r>
    </w:p>
    <w:p w14:paraId="1EEAF6ED" w14:textId="62C1CE11" w:rsidR="003032A3" w:rsidRPr="009B10FF" w:rsidRDefault="003032A3" w:rsidP="003032A3">
      <w:pPr>
        <w:spacing w:line="360" w:lineRule="auto"/>
        <w:rPr>
          <w:rFonts w:ascii="Helvetica" w:hAnsi="Helvetica"/>
          <w:sz w:val="18"/>
          <w:szCs w:val="18"/>
          <w:lang w:val="en-US"/>
        </w:rPr>
      </w:pPr>
      <w:r w:rsidRPr="009B10FF">
        <w:rPr>
          <w:rFonts w:ascii="Helvetica" w:hAnsi="Helvetica"/>
          <w:sz w:val="18"/>
          <w:szCs w:val="18"/>
          <w:lang w:val="en-US"/>
        </w:rPr>
        <w:t xml:space="preserve">Applications will be handled discretely, and only selected projects will be made public. Nevertheless, we recommend you to </w:t>
      </w:r>
      <w:r w:rsidRPr="009B10FF">
        <w:rPr>
          <w:rFonts w:ascii="Helvetica" w:hAnsi="Helvetica"/>
          <w:i/>
          <w:iCs/>
          <w:sz w:val="18"/>
          <w:szCs w:val="18"/>
          <w:lang w:val="en-US"/>
        </w:rPr>
        <w:t>not</w:t>
      </w:r>
      <w:r w:rsidRPr="009B10FF">
        <w:rPr>
          <w:rFonts w:ascii="Helvetica" w:hAnsi="Helvetica"/>
          <w:sz w:val="18"/>
          <w:szCs w:val="18"/>
          <w:lang w:val="en-US"/>
        </w:rPr>
        <w:t xml:space="preserve"> include any confidential information in the application. After selection, all admitted applications will be deleted from our servers, and reviewers will be prompted to the best to delete files. </w:t>
      </w:r>
    </w:p>
    <w:p w14:paraId="1786D134" w14:textId="052A06E4" w:rsidR="001A78F4" w:rsidRPr="00F832AB" w:rsidRDefault="00B715F2" w:rsidP="00F832AB">
      <w:pPr>
        <w:pStyle w:val="Ingetavstnd"/>
        <w:rPr>
          <w:lang w:val="en-US"/>
        </w:rPr>
      </w:pPr>
      <w:r w:rsidRPr="00AF717A">
        <w:rPr>
          <w:rFonts w:ascii="Helvetica" w:hAnsi="Helvetica"/>
          <w:sz w:val="20"/>
          <w:szCs w:val="20"/>
          <w:lang w:val="en-US"/>
        </w:rPr>
        <w:t xml:space="preserve">I </w:t>
      </w:r>
      <w:r w:rsidR="00555FCD" w:rsidRPr="00AF717A">
        <w:rPr>
          <w:rFonts w:ascii="Helvetica" w:hAnsi="Helvetica"/>
          <w:sz w:val="20"/>
          <w:szCs w:val="20"/>
          <w:lang w:val="en-US"/>
        </w:rPr>
        <w:t>understand</w:t>
      </w:r>
      <w:r w:rsidR="000A2F58">
        <w:rPr>
          <w:rFonts w:ascii="Helvetica" w:hAnsi="Helvetica"/>
          <w:sz w:val="20"/>
          <w:szCs w:val="20"/>
          <w:lang w:val="en-US"/>
        </w:rPr>
        <w:t xml:space="preserve"> and agree with</w:t>
      </w:r>
      <w:r w:rsidR="007D0AE7" w:rsidRPr="00AF717A">
        <w:rPr>
          <w:rFonts w:ascii="Helvetica" w:hAnsi="Helvetica"/>
          <w:sz w:val="20"/>
          <w:szCs w:val="20"/>
          <w:lang w:val="en-US"/>
        </w:rPr>
        <w:t xml:space="preserve"> the above</w:t>
      </w:r>
      <w:r w:rsidR="00FF7FEB" w:rsidRPr="00AF717A">
        <w:rPr>
          <w:rFonts w:ascii="Helvetica" w:hAnsi="Helvetica"/>
          <w:sz w:val="20"/>
          <w:szCs w:val="20"/>
          <w:lang w:val="en-US"/>
        </w:rPr>
        <w:t xml:space="preserve"> information</w:t>
      </w:r>
      <w:r w:rsidR="001A78F4">
        <w:rPr>
          <w:rFonts w:ascii="Helvetica" w:hAnsi="Helvetica"/>
          <w:sz w:val="20"/>
          <w:szCs w:val="20"/>
          <w:lang w:val="en-US"/>
        </w:rPr>
        <w:t>:</w:t>
      </w:r>
      <w:r w:rsidR="00F832AB">
        <w:rPr>
          <w:rFonts w:ascii="Helvetica" w:hAnsi="Helvetica"/>
          <w:sz w:val="20"/>
          <w:szCs w:val="20"/>
          <w:lang w:val="en-US"/>
        </w:rPr>
        <w:t xml:space="preserve"> </w:t>
      </w:r>
      <w:sdt>
        <w:sdtPr>
          <w:id w:val="-343939863"/>
          <w:placeholder>
            <w:docPart w:val="418A7B9A3E4D5D43875AB7088AB7B7AC"/>
          </w:placeholder>
          <w:showingPlcHdr/>
          <w:dropDownList>
            <w:listItem w:displayText="Yes" w:value="Yes"/>
            <w:listItem w:displayText="No" w:value="No"/>
          </w:dropDownList>
        </w:sdtPr>
        <w:sdtContent>
          <w:r w:rsidR="00F832AB" w:rsidRPr="00544AC2">
            <w:rPr>
              <w:rStyle w:val="Platshllartext"/>
              <w:lang w:val="en-GB"/>
            </w:rPr>
            <w:t>Choose an item.</w:t>
          </w:r>
        </w:sdtContent>
      </w:sdt>
    </w:p>
    <w:p w14:paraId="662F2A1E" w14:textId="321801D3" w:rsidR="00B018D2" w:rsidRPr="004A3A44" w:rsidRDefault="00B018D2" w:rsidP="00B018D2">
      <w:pPr>
        <w:pStyle w:val="Rubrik1"/>
        <w:rPr>
          <w:rFonts w:ascii="Futura Medium" w:hAnsi="Futura Medium" w:cs="Futura Medium"/>
          <w:color w:val="452C8D"/>
          <w:sz w:val="22"/>
          <w:szCs w:val="22"/>
          <w:lang w:val="en-US"/>
        </w:rPr>
      </w:pPr>
      <w:r w:rsidRPr="004A3A44">
        <w:rPr>
          <w:rFonts w:ascii="Futura Medium" w:hAnsi="Futura Medium" w:cs="Futura Medium"/>
          <w:color w:val="452C8D"/>
          <w:sz w:val="22"/>
          <w:szCs w:val="22"/>
          <w:lang w:val="en-US"/>
        </w:rPr>
        <w:t>De minimis aid</w:t>
      </w:r>
      <w:r w:rsidR="007D0AE7" w:rsidRPr="004A3A44">
        <w:rPr>
          <w:rFonts w:ascii="Futura Medium" w:hAnsi="Futura Medium" w:cs="Futura Medium"/>
          <w:color w:val="452C8D"/>
          <w:sz w:val="22"/>
          <w:szCs w:val="22"/>
          <w:lang w:val="en-US"/>
        </w:rPr>
        <w:t xml:space="preserve">  </w:t>
      </w:r>
    </w:p>
    <w:p w14:paraId="018DC6C3" w14:textId="2591B971" w:rsidR="00FF7FEB" w:rsidRPr="000A2F58" w:rsidRDefault="00B018D2" w:rsidP="00B018D2">
      <w:pPr>
        <w:pStyle w:val="Ingetavstnd"/>
        <w:rPr>
          <w:lang w:val="en-US"/>
        </w:rPr>
      </w:pPr>
      <w:r w:rsidRPr="008B03E6">
        <w:rPr>
          <w:rFonts w:ascii="Helvetica" w:hAnsi="Helvetica"/>
          <w:sz w:val="20"/>
          <w:szCs w:val="20"/>
          <w:lang w:val="en-US"/>
        </w:rPr>
        <w:t xml:space="preserve">The company is eligible for de minimis aid and </w:t>
      </w:r>
      <w:r w:rsidR="00370DEB" w:rsidRPr="008B03E6">
        <w:rPr>
          <w:rFonts w:ascii="Helvetica" w:hAnsi="Helvetica"/>
          <w:sz w:val="20"/>
          <w:szCs w:val="20"/>
          <w:lang w:val="en-US"/>
        </w:rPr>
        <w:t>is</w:t>
      </w:r>
      <w:r w:rsidRPr="008B03E6">
        <w:rPr>
          <w:rFonts w:ascii="Helvetica" w:hAnsi="Helvetica"/>
          <w:sz w:val="20"/>
          <w:szCs w:val="20"/>
          <w:lang w:val="en-US"/>
        </w:rPr>
        <w:t xml:space="preserve"> prepared to fill in a certificate if selected: </w:t>
      </w:r>
      <w:sdt>
        <w:sdtPr>
          <w:id w:val="-331835668"/>
          <w:placeholder>
            <w:docPart w:val="4AA83B68E015E946A36D57787991CC4A"/>
          </w:placeholder>
          <w:showingPlcHdr/>
          <w:dropDownList>
            <w:listItem w:displayText="Yes" w:value="Yes"/>
            <w:listItem w:displayText="No" w:value="No"/>
          </w:dropDownList>
        </w:sdtPr>
        <w:sdtContent>
          <w:r w:rsidR="00F832AB" w:rsidRPr="00544AC2">
            <w:rPr>
              <w:rStyle w:val="Platshllartext"/>
              <w:lang w:val="en-GB"/>
            </w:rPr>
            <w:t>Choose an item.</w:t>
          </w:r>
        </w:sdtContent>
      </w:sdt>
    </w:p>
    <w:p w14:paraId="740A4681" w14:textId="776BE71A" w:rsidR="00066067" w:rsidRPr="004A3A44" w:rsidRDefault="00066067" w:rsidP="00066067">
      <w:pPr>
        <w:pStyle w:val="Rubrik1"/>
        <w:rPr>
          <w:rFonts w:ascii="Futura Medium" w:hAnsi="Futura Medium" w:cs="Futura Medium"/>
          <w:color w:val="452C8D"/>
          <w:sz w:val="22"/>
          <w:szCs w:val="22"/>
          <w:lang w:val="en-US"/>
        </w:rPr>
      </w:pPr>
      <w:r w:rsidRPr="004A3A44">
        <w:rPr>
          <w:rFonts w:ascii="Futura Medium" w:hAnsi="Futura Medium" w:cs="Futura Medium" w:hint="cs"/>
          <w:color w:val="452C8D"/>
          <w:sz w:val="22"/>
          <w:szCs w:val="22"/>
          <w:lang w:val="en-US"/>
        </w:rPr>
        <w:t xml:space="preserve">Company </w:t>
      </w:r>
      <w:bookmarkEnd w:id="2"/>
      <w:bookmarkEnd w:id="3"/>
    </w:p>
    <w:p w14:paraId="493FB940" w14:textId="77777777" w:rsidR="00066067" w:rsidRDefault="00066067" w:rsidP="00066067">
      <w:pPr>
        <w:pStyle w:val="Ingetavstnd"/>
        <w:spacing w:line="276" w:lineRule="auto"/>
        <w:rPr>
          <w:lang w:val="en-US"/>
        </w:rPr>
      </w:pPr>
      <w:r w:rsidRPr="00BD79E5">
        <w:rPr>
          <w:rFonts w:ascii="Helvetica" w:hAnsi="Helvetica"/>
          <w:sz w:val="20"/>
          <w:szCs w:val="20"/>
          <w:lang w:val="en-US"/>
        </w:rPr>
        <w:t>Name</w:t>
      </w:r>
      <w:r>
        <w:rPr>
          <w:lang w:val="en-US"/>
        </w:rPr>
        <w:t xml:space="preserve">: </w:t>
      </w:r>
      <w:sdt>
        <w:sdtPr>
          <w:rPr>
            <w:lang w:val="en-US"/>
          </w:rPr>
          <w:id w:val="-1961405354"/>
          <w:placeholder>
            <w:docPart w:val="0A215D0799CB5240B840F592377F6337"/>
          </w:placeholder>
          <w:showingPlcHdr/>
          <w:text/>
        </w:sdtPr>
        <w:sdtContent>
          <w:r w:rsidRPr="00544AC2">
            <w:rPr>
              <w:rStyle w:val="Platshllartext"/>
              <w:lang w:val="en-GB"/>
            </w:rPr>
            <w:t>Click or tap here to enter text.</w:t>
          </w:r>
        </w:sdtContent>
      </w:sdt>
    </w:p>
    <w:p w14:paraId="2CB2A5CA" w14:textId="77777777" w:rsidR="00066067" w:rsidRDefault="00066067" w:rsidP="00066067">
      <w:pPr>
        <w:pStyle w:val="Ingetavstnd"/>
        <w:spacing w:line="276" w:lineRule="auto"/>
        <w:rPr>
          <w:lang w:val="en-US"/>
        </w:rPr>
      </w:pPr>
      <w:r w:rsidRPr="00BD79E5">
        <w:rPr>
          <w:rFonts w:ascii="Helvetica" w:hAnsi="Helvetica"/>
          <w:sz w:val="20"/>
          <w:szCs w:val="20"/>
          <w:lang w:val="en-US"/>
        </w:rPr>
        <w:t>Website</w:t>
      </w:r>
      <w:r>
        <w:rPr>
          <w:lang w:val="en-US"/>
        </w:rPr>
        <w:t xml:space="preserve">: </w:t>
      </w:r>
      <w:sdt>
        <w:sdtPr>
          <w:rPr>
            <w:lang w:val="en-US"/>
          </w:rPr>
          <w:id w:val="-1131934641"/>
          <w:placeholder>
            <w:docPart w:val="ED29B451C97DEA4B9E43E3E896AADBBA"/>
          </w:placeholder>
          <w:showingPlcHdr/>
          <w:text/>
        </w:sdtPr>
        <w:sdtContent>
          <w:r w:rsidRPr="00771032">
            <w:rPr>
              <w:rStyle w:val="Platshllartext"/>
              <w:lang w:val="en-US"/>
            </w:rPr>
            <w:t>Click or tap here to enter text.</w:t>
          </w:r>
        </w:sdtContent>
      </w:sdt>
    </w:p>
    <w:p w14:paraId="5C8F128B" w14:textId="77777777" w:rsidR="00066067" w:rsidRDefault="00066067" w:rsidP="00066067">
      <w:pPr>
        <w:pStyle w:val="Ingetavstnd"/>
        <w:spacing w:line="276" w:lineRule="auto"/>
        <w:rPr>
          <w:lang w:val="en-US"/>
        </w:rPr>
      </w:pPr>
      <w:r w:rsidRPr="00BD79E5">
        <w:rPr>
          <w:rFonts w:ascii="Helvetica" w:hAnsi="Helvetica"/>
          <w:sz w:val="20"/>
          <w:szCs w:val="20"/>
          <w:lang w:val="en-US"/>
        </w:rPr>
        <w:t>Address</w:t>
      </w:r>
      <w:r>
        <w:rPr>
          <w:lang w:val="en-US"/>
        </w:rPr>
        <w:t xml:space="preserve">: </w:t>
      </w:r>
      <w:sdt>
        <w:sdtPr>
          <w:rPr>
            <w:lang w:val="en-US"/>
          </w:rPr>
          <w:id w:val="-1442440359"/>
          <w:placeholder>
            <w:docPart w:val="9A86D372E75CEC4F93A19E7761162A70"/>
          </w:placeholder>
          <w:showingPlcHdr/>
          <w:text/>
        </w:sdtPr>
        <w:sdtContent>
          <w:r w:rsidRPr="00544AC2">
            <w:rPr>
              <w:rStyle w:val="Platshllartext"/>
              <w:lang w:val="en-GB"/>
            </w:rPr>
            <w:t>Click or tap here to enter text.</w:t>
          </w:r>
        </w:sdtContent>
      </w:sdt>
    </w:p>
    <w:p w14:paraId="77C7485E" w14:textId="77777777" w:rsidR="00066067" w:rsidRDefault="00066067" w:rsidP="00066067">
      <w:pPr>
        <w:pStyle w:val="Ingetavstnd"/>
        <w:spacing w:line="276" w:lineRule="auto"/>
        <w:rPr>
          <w:lang w:val="en-US"/>
        </w:rPr>
      </w:pPr>
      <w:r w:rsidRPr="00BD79E5">
        <w:rPr>
          <w:rFonts w:ascii="Helvetica" w:hAnsi="Helvetica"/>
          <w:sz w:val="20"/>
          <w:szCs w:val="20"/>
          <w:lang w:val="en-US"/>
        </w:rPr>
        <w:t>Country:</w:t>
      </w:r>
      <w:r w:rsidRPr="00BD79E5">
        <w:rPr>
          <w:sz w:val="20"/>
          <w:szCs w:val="20"/>
          <w:lang w:val="en-US"/>
        </w:rPr>
        <w:t xml:space="preserve"> </w:t>
      </w:r>
      <w:sdt>
        <w:sdtPr>
          <w:rPr>
            <w:lang w:val="en-US"/>
          </w:rPr>
          <w:id w:val="-1156836965"/>
          <w:placeholder>
            <w:docPart w:val="B3EC56A9A0510D46A2B3B3BD5A829B29"/>
          </w:placeholder>
          <w:showingPlcHdr/>
          <w:text/>
        </w:sdtPr>
        <w:sdtContent>
          <w:r w:rsidRPr="003641F8">
            <w:rPr>
              <w:rStyle w:val="Platshllartext"/>
              <w:lang w:val="en-US"/>
            </w:rPr>
            <w:t>Click or tap here to enter text.</w:t>
          </w:r>
        </w:sdtContent>
      </w:sdt>
    </w:p>
    <w:p w14:paraId="69837148" w14:textId="77777777" w:rsidR="003A3BAA" w:rsidRDefault="003A3BAA" w:rsidP="003A3BAA">
      <w:pPr>
        <w:pStyle w:val="Ingetavstnd"/>
        <w:rPr>
          <w:lang w:val="en-US"/>
        </w:rPr>
      </w:pPr>
    </w:p>
    <w:p w14:paraId="6FF537AB" w14:textId="310EE17B" w:rsidR="006A5124" w:rsidRPr="004A3A44" w:rsidRDefault="006A5124" w:rsidP="00E97281">
      <w:pPr>
        <w:pStyle w:val="Rubrik2"/>
        <w:rPr>
          <w:rFonts w:ascii="Futura Medium" w:hAnsi="Futura Medium" w:cs="Futura Medium"/>
          <w:color w:val="452C8D"/>
          <w:sz w:val="22"/>
          <w:szCs w:val="22"/>
          <w:lang w:val="en-US"/>
        </w:rPr>
      </w:pPr>
      <w:r w:rsidRPr="004A3A44">
        <w:rPr>
          <w:rFonts w:ascii="Futura Medium" w:hAnsi="Futura Medium" w:cs="Futura Medium" w:hint="cs"/>
          <w:color w:val="452C8D"/>
          <w:sz w:val="22"/>
          <w:szCs w:val="22"/>
          <w:lang w:val="en-US"/>
        </w:rPr>
        <w:t>Contact person</w:t>
      </w:r>
      <w:bookmarkEnd w:id="4"/>
      <w:bookmarkEnd w:id="5"/>
    </w:p>
    <w:p w14:paraId="2D6588E4" w14:textId="77777777" w:rsidR="006A5124" w:rsidRPr="006A5124" w:rsidRDefault="006A5124" w:rsidP="00BD79E5">
      <w:pPr>
        <w:pStyle w:val="Ingetavstnd"/>
        <w:spacing w:line="276" w:lineRule="auto"/>
        <w:rPr>
          <w:lang w:val="en-US"/>
        </w:rPr>
      </w:pPr>
      <w:r w:rsidRPr="00BD79E5">
        <w:rPr>
          <w:rFonts w:ascii="Helvetica" w:hAnsi="Helvetica"/>
          <w:sz w:val="20"/>
          <w:szCs w:val="20"/>
          <w:lang w:val="en-US"/>
        </w:rPr>
        <w:t>Name</w:t>
      </w:r>
      <w:r w:rsidR="00BD1CEA">
        <w:rPr>
          <w:lang w:val="en-US"/>
        </w:rPr>
        <w:t>:</w:t>
      </w:r>
      <w:r w:rsidR="006B7F46" w:rsidRPr="006B7F46">
        <w:rPr>
          <w:lang w:val="en-US"/>
        </w:rPr>
        <w:t xml:space="preserve"> </w:t>
      </w:r>
      <w:sdt>
        <w:sdtPr>
          <w:rPr>
            <w:lang w:val="en-US"/>
          </w:rPr>
          <w:id w:val="-1174881592"/>
          <w:placeholder>
            <w:docPart w:val="1CD66C00AC294E869AE03645935C9BD0"/>
          </w:placeholder>
          <w:showingPlcHdr/>
          <w:text/>
        </w:sdtPr>
        <w:sdtContent>
          <w:r w:rsidR="006B7F46" w:rsidRPr="00544AC2">
            <w:rPr>
              <w:rStyle w:val="Platshllartext"/>
              <w:lang w:val="en-GB"/>
            </w:rPr>
            <w:t>Click or tap here to enter text.</w:t>
          </w:r>
        </w:sdtContent>
      </w:sdt>
      <w:r w:rsidR="00BD1CEA">
        <w:rPr>
          <w:lang w:val="en-US"/>
        </w:rPr>
        <w:t xml:space="preserve"> </w:t>
      </w:r>
    </w:p>
    <w:p w14:paraId="2B4170B7" w14:textId="77777777" w:rsidR="006A5124" w:rsidRDefault="00BD1CEA" w:rsidP="00BD79E5">
      <w:pPr>
        <w:pStyle w:val="Ingetavstnd"/>
        <w:spacing w:line="276" w:lineRule="auto"/>
        <w:rPr>
          <w:lang w:val="en-US"/>
        </w:rPr>
      </w:pPr>
      <w:r w:rsidRPr="00BD79E5">
        <w:rPr>
          <w:rFonts w:ascii="Helvetica" w:hAnsi="Helvetica"/>
          <w:sz w:val="20"/>
          <w:szCs w:val="20"/>
          <w:lang w:val="en-US"/>
        </w:rPr>
        <w:t>Phone</w:t>
      </w:r>
      <w:r w:rsidRPr="00BD79E5">
        <w:rPr>
          <w:sz w:val="20"/>
          <w:szCs w:val="20"/>
          <w:lang w:val="en-US"/>
        </w:rPr>
        <w:t xml:space="preserve"> </w:t>
      </w:r>
      <w:r>
        <w:rPr>
          <w:lang w:val="en-US"/>
        </w:rPr>
        <w:t xml:space="preserve">number: </w:t>
      </w:r>
      <w:sdt>
        <w:sdtPr>
          <w:rPr>
            <w:lang w:val="en-US"/>
          </w:rPr>
          <w:id w:val="2040547693"/>
          <w:placeholder>
            <w:docPart w:val="DA489A6DF6E944F48E76BE449E911FD8"/>
          </w:placeholder>
          <w:showingPlcHdr/>
          <w:text/>
        </w:sdtPr>
        <w:sdtContent>
          <w:r w:rsidRPr="00544AC2">
            <w:rPr>
              <w:rStyle w:val="Platshllartext"/>
              <w:lang w:val="en-GB"/>
            </w:rPr>
            <w:t>Click or tap here to enter text.</w:t>
          </w:r>
        </w:sdtContent>
      </w:sdt>
    </w:p>
    <w:p w14:paraId="088DE6D0" w14:textId="77777777" w:rsidR="006A5124" w:rsidRPr="006A5124" w:rsidRDefault="006A5124" w:rsidP="00BD79E5">
      <w:pPr>
        <w:pStyle w:val="Ingetavstnd"/>
        <w:spacing w:line="276" w:lineRule="auto"/>
        <w:rPr>
          <w:lang w:val="en-US"/>
        </w:rPr>
      </w:pPr>
      <w:r w:rsidRPr="00BD79E5">
        <w:rPr>
          <w:rFonts w:ascii="Helvetica" w:hAnsi="Helvetica"/>
          <w:sz w:val="20"/>
          <w:szCs w:val="20"/>
          <w:lang w:val="en-US"/>
        </w:rPr>
        <w:t>Email</w:t>
      </w:r>
      <w:r w:rsidR="00BD1CEA">
        <w:rPr>
          <w:lang w:val="en-US"/>
        </w:rPr>
        <w:t xml:space="preserve">: </w:t>
      </w:r>
      <w:sdt>
        <w:sdtPr>
          <w:rPr>
            <w:lang w:val="en-US"/>
          </w:rPr>
          <w:id w:val="-1327827058"/>
          <w:placeholder>
            <w:docPart w:val="E0FCC82A5C6349308B51DECF9DCB6756"/>
          </w:placeholder>
          <w:showingPlcHdr/>
          <w:text/>
        </w:sdtPr>
        <w:sdtContent>
          <w:r w:rsidR="00BD1CEA" w:rsidRPr="00544AC2">
            <w:rPr>
              <w:rStyle w:val="Platshllartext"/>
              <w:lang w:val="en-GB"/>
            </w:rPr>
            <w:t>Click or tap here to enter text.</w:t>
          </w:r>
        </w:sdtContent>
      </w:sdt>
    </w:p>
    <w:p w14:paraId="54BF7336" w14:textId="6285B9A6" w:rsidR="007C37EF" w:rsidRPr="004A3A44" w:rsidRDefault="007C37EF" w:rsidP="007C37EF">
      <w:pPr>
        <w:pStyle w:val="Rubrik1"/>
        <w:rPr>
          <w:rFonts w:ascii="Futura Medium" w:hAnsi="Futura Medium" w:cs="Futura Medium"/>
          <w:color w:val="452C8D"/>
          <w:sz w:val="22"/>
          <w:szCs w:val="22"/>
          <w:lang w:val="en-US"/>
        </w:rPr>
      </w:pPr>
      <w:bookmarkStart w:id="6" w:name="_Toc40018944"/>
      <w:bookmarkStart w:id="7" w:name="_Toc40018962"/>
      <w:r w:rsidRPr="004A3A44">
        <w:rPr>
          <w:rFonts w:ascii="Futura Medium" w:hAnsi="Futura Medium" w:cs="Futura Medium" w:hint="cs"/>
          <w:color w:val="452C8D"/>
          <w:sz w:val="22"/>
          <w:szCs w:val="22"/>
          <w:lang w:val="en-US"/>
        </w:rPr>
        <w:t>T</w:t>
      </w:r>
      <w:r w:rsidRPr="004A3A44">
        <w:rPr>
          <w:rFonts w:ascii="Futura Medium" w:hAnsi="Futura Medium" w:cs="Futura Medium"/>
          <w:color w:val="452C8D"/>
          <w:sz w:val="22"/>
          <w:szCs w:val="22"/>
          <w:lang w:val="en-US"/>
        </w:rPr>
        <w:t>he Testa Challenge te</w:t>
      </w:r>
      <w:r w:rsidRPr="004A3A44">
        <w:rPr>
          <w:rFonts w:ascii="Futura Medium" w:hAnsi="Futura Medium" w:cs="Futura Medium" w:hint="cs"/>
          <w:color w:val="452C8D"/>
          <w:sz w:val="22"/>
          <w:szCs w:val="22"/>
          <w:lang w:val="en-US"/>
        </w:rPr>
        <w:t>am</w:t>
      </w:r>
    </w:p>
    <w:p w14:paraId="4F204838" w14:textId="0F21FEFF" w:rsidR="007C37EF" w:rsidRPr="007C37EF" w:rsidRDefault="007C37EF" w:rsidP="007C37EF">
      <w:pPr>
        <w:pStyle w:val="Ingetavstnd"/>
        <w:rPr>
          <w:lang w:val="en-US"/>
        </w:rPr>
      </w:pPr>
      <w:r w:rsidRPr="00BD79E5">
        <w:rPr>
          <w:rFonts w:ascii="Helvetica" w:hAnsi="Helvetica"/>
          <w:sz w:val="20"/>
          <w:szCs w:val="20"/>
          <w:lang w:val="en-US"/>
        </w:rPr>
        <w:t>Participant names:</w:t>
      </w:r>
      <w:r>
        <w:rPr>
          <w:lang w:val="en-US"/>
        </w:rPr>
        <w:t xml:space="preserve">  </w:t>
      </w:r>
      <w:sdt>
        <w:sdtPr>
          <w:rPr>
            <w:lang w:val="en-US"/>
          </w:rPr>
          <w:id w:val="-1565246180"/>
          <w:placeholder>
            <w:docPart w:val="B4E53C4D12C5A143B907F8A8C4739DC5"/>
          </w:placeholder>
          <w:showingPlcHdr/>
          <w:text w:multiLine="1"/>
        </w:sdtPr>
        <w:sdtContent>
          <w:r w:rsidRPr="00544AC2">
            <w:rPr>
              <w:rStyle w:val="Platshllartext"/>
              <w:lang w:val="en-GB"/>
            </w:rPr>
            <w:t>Click or tap here to enter text.</w:t>
          </w:r>
        </w:sdtContent>
      </w:sdt>
    </w:p>
    <w:p w14:paraId="24A55649" w14:textId="26FF5986" w:rsidR="006A5124" w:rsidRPr="004A3A44" w:rsidRDefault="006A5124" w:rsidP="00E97281">
      <w:pPr>
        <w:pStyle w:val="Rubrik1"/>
        <w:rPr>
          <w:rFonts w:ascii="Futura Medium" w:hAnsi="Futura Medium" w:cs="Futura Medium"/>
          <w:color w:val="452C8D"/>
          <w:sz w:val="22"/>
          <w:szCs w:val="22"/>
          <w:lang w:val="en-US"/>
        </w:rPr>
      </w:pPr>
      <w:r w:rsidRPr="004A3A44">
        <w:rPr>
          <w:rFonts w:ascii="Futura Medium" w:hAnsi="Futura Medium" w:cs="Futura Medium" w:hint="cs"/>
          <w:color w:val="452C8D"/>
          <w:sz w:val="22"/>
          <w:szCs w:val="22"/>
          <w:lang w:val="en-US"/>
        </w:rPr>
        <w:t>Innovation</w:t>
      </w:r>
      <w:bookmarkEnd w:id="6"/>
      <w:bookmarkEnd w:id="7"/>
    </w:p>
    <w:p w14:paraId="75EBE883" w14:textId="1048DB1B" w:rsidR="006A5124" w:rsidRPr="008246AC" w:rsidRDefault="006A5124" w:rsidP="00E97281">
      <w:pPr>
        <w:pStyle w:val="Ingetavstnd"/>
        <w:rPr>
          <w:rFonts w:ascii="Helvetica" w:hAnsi="Helvetica"/>
          <w:sz w:val="20"/>
          <w:szCs w:val="20"/>
          <w:lang w:val="en-US"/>
        </w:rPr>
      </w:pPr>
      <w:r w:rsidRPr="008246AC">
        <w:rPr>
          <w:rFonts w:ascii="Helvetica" w:hAnsi="Helvetica"/>
          <w:sz w:val="20"/>
          <w:szCs w:val="20"/>
          <w:lang w:val="en-US"/>
        </w:rPr>
        <w:t>Description (</w:t>
      </w:r>
      <w:r w:rsidR="00225278" w:rsidRPr="008246AC">
        <w:rPr>
          <w:rFonts w:ascii="Helvetica" w:hAnsi="Helvetica"/>
          <w:sz w:val="20"/>
          <w:szCs w:val="20"/>
          <w:lang w:val="en-US"/>
        </w:rPr>
        <w:t>m</w:t>
      </w:r>
      <w:r w:rsidRPr="008246AC">
        <w:rPr>
          <w:rFonts w:ascii="Helvetica" w:hAnsi="Helvetica"/>
          <w:sz w:val="20"/>
          <w:szCs w:val="20"/>
          <w:lang w:val="en-US"/>
        </w:rPr>
        <w:t>ax 40 words)</w:t>
      </w:r>
    </w:p>
    <w:sdt>
      <w:sdtPr>
        <w:rPr>
          <w:lang w:val="en-US"/>
        </w:rPr>
        <w:id w:val="-203716169"/>
        <w:placeholder>
          <w:docPart w:val="0B2819FCE1F84E22BC8497834ADB677F"/>
        </w:placeholder>
        <w:showingPlcHdr/>
        <w:text/>
      </w:sdtPr>
      <w:sdtContent>
        <w:p w14:paraId="7643DA0E" w14:textId="77777777" w:rsidR="00BD1CEA" w:rsidRDefault="00BD1CEA" w:rsidP="00E97281">
          <w:pPr>
            <w:pStyle w:val="Ingetavstnd"/>
            <w:rPr>
              <w:lang w:val="en-US"/>
            </w:rPr>
          </w:pPr>
          <w:r w:rsidRPr="00544AC2">
            <w:rPr>
              <w:rStyle w:val="Platshllartext"/>
              <w:lang w:val="en-GB"/>
            </w:rPr>
            <w:t>Click or tap here to enter text.</w:t>
          </w:r>
        </w:p>
      </w:sdtContent>
    </w:sdt>
    <w:p w14:paraId="24113DA7" w14:textId="77777777" w:rsidR="006A5124" w:rsidRPr="00225278" w:rsidRDefault="006A5124" w:rsidP="00E97281">
      <w:pPr>
        <w:pStyle w:val="Ingetavstnd"/>
        <w:rPr>
          <w:rFonts w:ascii="Helvetica" w:hAnsi="Helvetica"/>
          <w:lang w:val="en-US"/>
        </w:rPr>
      </w:pPr>
      <w:r w:rsidRPr="008246AC">
        <w:rPr>
          <w:rFonts w:ascii="Helvetica" w:hAnsi="Helvetica"/>
          <w:sz w:val="20"/>
          <w:szCs w:val="20"/>
          <w:lang w:val="en-US"/>
        </w:rPr>
        <w:t>Keywords</w:t>
      </w:r>
    </w:p>
    <w:sdt>
      <w:sdtPr>
        <w:rPr>
          <w:lang w:val="en-US"/>
        </w:rPr>
        <w:id w:val="-630938260"/>
        <w:placeholder>
          <w:docPart w:val="E56E1FB273FB4BC7BFF81884A2396CA0"/>
        </w:placeholder>
        <w:showingPlcHdr/>
        <w:text/>
      </w:sdtPr>
      <w:sdtContent>
        <w:p w14:paraId="4476FF2B" w14:textId="77777777" w:rsidR="00BD1CEA" w:rsidRPr="006A5124" w:rsidRDefault="00BD1CEA" w:rsidP="00E97281">
          <w:pPr>
            <w:pStyle w:val="Ingetavstnd"/>
            <w:rPr>
              <w:lang w:val="en-US"/>
            </w:rPr>
          </w:pPr>
          <w:r w:rsidRPr="00544AC2">
            <w:rPr>
              <w:rStyle w:val="Platshllartext"/>
              <w:lang w:val="en-GB"/>
            </w:rPr>
            <w:t>Click or tap here to enter text.</w:t>
          </w:r>
        </w:p>
      </w:sdtContent>
    </w:sdt>
    <w:p w14:paraId="2427E3BF" w14:textId="324DCDEF" w:rsidR="006A5124" w:rsidRPr="008246AC" w:rsidRDefault="006A5124" w:rsidP="00E97281">
      <w:pPr>
        <w:pStyle w:val="Ingetavstnd"/>
        <w:rPr>
          <w:rFonts w:ascii="Helvetica" w:hAnsi="Helvetica"/>
          <w:sz w:val="20"/>
          <w:szCs w:val="20"/>
          <w:lang w:val="en-US"/>
        </w:rPr>
      </w:pPr>
      <w:r w:rsidRPr="008246AC">
        <w:rPr>
          <w:rFonts w:ascii="Helvetica" w:hAnsi="Helvetica"/>
          <w:sz w:val="20"/>
          <w:szCs w:val="20"/>
          <w:lang w:val="en-US"/>
        </w:rPr>
        <w:t>Technical readiness level (see Appendix 1)</w:t>
      </w:r>
      <w:r w:rsidR="008262BD" w:rsidRPr="008246AC">
        <w:rPr>
          <w:rFonts w:ascii="Helvetica" w:hAnsi="Helvetica"/>
          <w:sz w:val="20"/>
          <w:szCs w:val="20"/>
          <w:lang w:val="en-US"/>
        </w:rPr>
        <w:t xml:space="preserve"> </w:t>
      </w:r>
      <w:sdt>
        <w:sdtPr>
          <w:rPr>
            <w:rFonts w:ascii="Helvetica" w:hAnsi="Helvetica"/>
            <w:sz w:val="20"/>
            <w:szCs w:val="20"/>
            <w:lang w:val="en-US"/>
          </w:rPr>
          <w:id w:val="98612875"/>
          <w:placeholder>
            <w:docPart w:val="62C8E249F79C43C3A07429C4A4C966C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Content>
          <w:r w:rsidR="00EC6718" w:rsidRPr="00EC6718">
            <w:rPr>
              <w:rStyle w:val="Platshllartext"/>
              <w:lang w:val="en-US"/>
            </w:rPr>
            <w:t>Choose an item.</w:t>
          </w:r>
        </w:sdtContent>
      </w:sdt>
    </w:p>
    <w:p w14:paraId="2958E909" w14:textId="3F96AD99" w:rsidR="006A5124" w:rsidRDefault="006A5124" w:rsidP="00E97281">
      <w:pPr>
        <w:pStyle w:val="Ingetavstnd"/>
        <w:rPr>
          <w:lang w:val="en-US"/>
        </w:rPr>
      </w:pPr>
    </w:p>
    <w:p w14:paraId="52F0BF28" w14:textId="6807AE8C" w:rsidR="006A5124" w:rsidRPr="004A3A44" w:rsidRDefault="006A5124" w:rsidP="006033AD">
      <w:pPr>
        <w:pStyle w:val="Rubrik2"/>
        <w:rPr>
          <w:rFonts w:ascii="Futura Medium" w:hAnsi="Futura Medium" w:cs="Futura Medium"/>
          <w:color w:val="452C8D"/>
          <w:sz w:val="22"/>
          <w:szCs w:val="22"/>
          <w:lang w:val="en-US"/>
        </w:rPr>
      </w:pPr>
      <w:bookmarkStart w:id="8" w:name="_Toc40018945"/>
      <w:bookmarkStart w:id="9" w:name="_Toc40018963"/>
      <w:r w:rsidRPr="004A3A44">
        <w:rPr>
          <w:rFonts w:ascii="Futura Medium" w:hAnsi="Futura Medium" w:cs="Futura Medium" w:hint="cs"/>
          <w:color w:val="452C8D"/>
          <w:sz w:val="22"/>
          <w:szCs w:val="22"/>
          <w:lang w:val="en-US"/>
        </w:rPr>
        <w:t>Background (</w:t>
      </w:r>
      <w:r w:rsidR="00225278" w:rsidRPr="004A3A44">
        <w:rPr>
          <w:rFonts w:ascii="Futura Medium" w:hAnsi="Futura Medium" w:cs="Futura Medium"/>
          <w:color w:val="452C8D"/>
          <w:sz w:val="22"/>
          <w:szCs w:val="22"/>
          <w:lang w:val="en-US"/>
        </w:rPr>
        <w:t>m</w:t>
      </w:r>
      <w:r w:rsidRPr="004A3A44">
        <w:rPr>
          <w:rFonts w:ascii="Futura Medium" w:hAnsi="Futura Medium" w:cs="Futura Medium" w:hint="cs"/>
          <w:color w:val="452C8D"/>
          <w:sz w:val="22"/>
          <w:szCs w:val="22"/>
          <w:lang w:val="en-US"/>
        </w:rPr>
        <w:t>ax 200 words)</w:t>
      </w:r>
      <w:bookmarkEnd w:id="8"/>
      <w:bookmarkEnd w:id="9"/>
    </w:p>
    <w:p w14:paraId="78E246E8" w14:textId="77777777" w:rsidR="006A5124" w:rsidRPr="00225278" w:rsidRDefault="006A5124" w:rsidP="00D661D0">
      <w:pPr>
        <w:pStyle w:val="Ingetavstnd"/>
        <w:spacing w:line="276" w:lineRule="auto"/>
        <w:rPr>
          <w:rFonts w:ascii="Helvetica" w:hAnsi="Helvetica"/>
          <w:sz w:val="20"/>
          <w:szCs w:val="20"/>
          <w:lang w:val="en-US"/>
        </w:rPr>
      </w:pPr>
      <w:r w:rsidRPr="00225278">
        <w:rPr>
          <w:rFonts w:ascii="Helvetica" w:hAnsi="Helvetica"/>
          <w:sz w:val="20"/>
          <w:szCs w:val="20"/>
          <w:lang w:val="en-US"/>
        </w:rPr>
        <w:t>Describe the current status of your project development including the research and/or rationale behind the idea. Describe activities and results which have led to the existing TRL, and any other relevant information. What data do you have at this stage? (Proof-of-concept etc).</w:t>
      </w:r>
    </w:p>
    <w:sdt>
      <w:sdtPr>
        <w:rPr>
          <w:lang w:val="en-US"/>
        </w:rPr>
        <w:id w:val="1828781352"/>
        <w:placeholder>
          <w:docPart w:val="220F8A006B254CDEB71EA0E919381D4D"/>
        </w:placeholder>
        <w:showingPlcHdr/>
        <w:text w:multiLine="1"/>
      </w:sdtPr>
      <w:sdtContent>
        <w:p w14:paraId="1BC72945" w14:textId="03887C52" w:rsidR="00BD1CEA" w:rsidRPr="006A5124" w:rsidRDefault="00BD1CEA" w:rsidP="00E97281">
          <w:pPr>
            <w:pStyle w:val="Ingetavstnd"/>
            <w:rPr>
              <w:lang w:val="en-US"/>
            </w:rPr>
          </w:pPr>
          <w:r w:rsidRPr="003641F8">
            <w:rPr>
              <w:rStyle w:val="Platshllartext"/>
              <w:lang w:val="en-US"/>
            </w:rPr>
            <w:t>Click or tap here to enter text.</w:t>
          </w:r>
        </w:p>
      </w:sdtContent>
    </w:sdt>
    <w:p w14:paraId="428700A0" w14:textId="77777777" w:rsidR="006A5124" w:rsidRDefault="006A5124" w:rsidP="00E97281">
      <w:pPr>
        <w:pStyle w:val="Ingetavstnd"/>
        <w:rPr>
          <w:lang w:val="en-US"/>
        </w:rPr>
      </w:pPr>
    </w:p>
    <w:p w14:paraId="502FDBAE" w14:textId="2D378C2C" w:rsidR="006A5124" w:rsidRPr="004A3A44" w:rsidRDefault="006A5124" w:rsidP="006033AD">
      <w:pPr>
        <w:pStyle w:val="Rubrik2"/>
        <w:rPr>
          <w:rFonts w:ascii="Futura Medium" w:hAnsi="Futura Medium" w:cs="Futura Medium"/>
          <w:color w:val="452C8D"/>
          <w:sz w:val="22"/>
          <w:szCs w:val="22"/>
          <w:lang w:val="en-US"/>
        </w:rPr>
      </w:pPr>
      <w:bookmarkStart w:id="10" w:name="_Toc40018946"/>
      <w:bookmarkStart w:id="11" w:name="_Toc40018964"/>
      <w:r w:rsidRPr="004A3A44">
        <w:rPr>
          <w:rFonts w:ascii="Futura Medium" w:hAnsi="Futura Medium" w:cs="Futura Medium" w:hint="cs"/>
          <w:color w:val="452C8D"/>
          <w:sz w:val="22"/>
          <w:szCs w:val="22"/>
          <w:lang w:val="en-US"/>
        </w:rPr>
        <w:t>Enhancing the bioprocessing workflow (</w:t>
      </w:r>
      <w:r w:rsidR="00586758" w:rsidRPr="004A3A44">
        <w:rPr>
          <w:rFonts w:ascii="Futura Medium" w:hAnsi="Futura Medium" w:cs="Futura Medium"/>
          <w:color w:val="452C8D"/>
          <w:sz w:val="22"/>
          <w:szCs w:val="22"/>
          <w:lang w:val="en-US"/>
        </w:rPr>
        <w:t>m</w:t>
      </w:r>
      <w:r w:rsidRPr="004A3A44">
        <w:rPr>
          <w:rFonts w:ascii="Futura Medium" w:hAnsi="Futura Medium" w:cs="Futura Medium" w:hint="cs"/>
          <w:color w:val="452C8D"/>
          <w:sz w:val="22"/>
          <w:szCs w:val="22"/>
          <w:lang w:val="en-US"/>
        </w:rPr>
        <w:t>ax 200 words)</w:t>
      </w:r>
      <w:bookmarkEnd w:id="10"/>
      <w:bookmarkEnd w:id="11"/>
    </w:p>
    <w:p w14:paraId="570B8F15" w14:textId="77777777" w:rsidR="006A5124" w:rsidRPr="008246AC" w:rsidRDefault="006A5124" w:rsidP="008246AC">
      <w:pPr>
        <w:pStyle w:val="Ingetavstnd"/>
        <w:spacing w:line="276" w:lineRule="auto"/>
        <w:rPr>
          <w:rFonts w:ascii="Helvetica" w:hAnsi="Helvetica"/>
          <w:sz w:val="20"/>
          <w:szCs w:val="20"/>
          <w:lang w:val="en-US"/>
        </w:rPr>
      </w:pPr>
      <w:r w:rsidRPr="008246AC">
        <w:rPr>
          <w:rFonts w:ascii="Helvetica" w:hAnsi="Helvetica"/>
          <w:sz w:val="20"/>
          <w:szCs w:val="20"/>
          <w:lang w:val="en-US"/>
        </w:rPr>
        <w:t>Describe the unmet need you are addressing and the potential effect of your solution/final product.</w:t>
      </w:r>
    </w:p>
    <w:sdt>
      <w:sdtPr>
        <w:rPr>
          <w:lang w:val="en-US"/>
        </w:rPr>
        <w:id w:val="-1109894439"/>
        <w:placeholder>
          <w:docPart w:val="22EDB839DFB1430DA26CF2AD34E1B6F2"/>
        </w:placeholder>
        <w:showingPlcHdr/>
        <w:text w:multiLine="1"/>
      </w:sdtPr>
      <w:sdtContent>
        <w:p w14:paraId="717CEF8B" w14:textId="77777777" w:rsidR="00BD1CEA" w:rsidRDefault="00BD1CEA" w:rsidP="00E97281">
          <w:pPr>
            <w:pStyle w:val="Ingetavstnd"/>
            <w:rPr>
              <w:lang w:val="en-US"/>
            </w:rPr>
          </w:pPr>
          <w:r w:rsidRPr="00544AC2">
            <w:rPr>
              <w:rStyle w:val="Platshllartext"/>
              <w:lang w:val="en-GB"/>
            </w:rPr>
            <w:t>Click or tap here to enter text.</w:t>
          </w:r>
        </w:p>
      </w:sdtContent>
    </w:sdt>
    <w:p w14:paraId="60FE9C4F" w14:textId="77777777" w:rsidR="006A5124" w:rsidRPr="006A5124" w:rsidRDefault="006A5124" w:rsidP="00E97281">
      <w:pPr>
        <w:pStyle w:val="Ingetavstnd"/>
        <w:rPr>
          <w:lang w:val="en-US"/>
        </w:rPr>
      </w:pPr>
    </w:p>
    <w:p w14:paraId="22BF636F" w14:textId="48A86418" w:rsidR="00E97281" w:rsidRPr="004A3A44" w:rsidRDefault="00E97281" w:rsidP="006033AD">
      <w:pPr>
        <w:pStyle w:val="Rubrik2"/>
        <w:rPr>
          <w:rFonts w:ascii="Futura Medium" w:hAnsi="Futura Medium" w:cs="Futura Medium"/>
          <w:color w:val="452C8D"/>
          <w:sz w:val="22"/>
          <w:szCs w:val="22"/>
          <w:lang w:val="en-US"/>
        </w:rPr>
      </w:pPr>
      <w:bookmarkStart w:id="12" w:name="_Toc40018947"/>
      <w:bookmarkStart w:id="13" w:name="_Toc40018965"/>
      <w:r w:rsidRPr="004A3A44">
        <w:rPr>
          <w:rFonts w:ascii="Futura Medium" w:hAnsi="Futura Medium" w:cs="Futura Medium" w:hint="cs"/>
          <w:color w:val="452C8D"/>
          <w:sz w:val="22"/>
          <w:szCs w:val="22"/>
          <w:lang w:val="en-US"/>
        </w:rPr>
        <w:lastRenderedPageBreak/>
        <w:t>Intellectual property (</w:t>
      </w:r>
      <w:r w:rsidR="00586758" w:rsidRPr="004A3A44">
        <w:rPr>
          <w:rFonts w:ascii="Futura Medium" w:hAnsi="Futura Medium" w:cs="Futura Medium"/>
          <w:color w:val="452C8D"/>
          <w:sz w:val="22"/>
          <w:szCs w:val="22"/>
          <w:lang w:val="en-US"/>
        </w:rPr>
        <w:t>m</w:t>
      </w:r>
      <w:r w:rsidRPr="004A3A44">
        <w:rPr>
          <w:rFonts w:ascii="Futura Medium" w:hAnsi="Futura Medium" w:cs="Futura Medium" w:hint="cs"/>
          <w:color w:val="452C8D"/>
          <w:sz w:val="22"/>
          <w:szCs w:val="22"/>
          <w:lang w:val="en-US"/>
        </w:rPr>
        <w:t>ax 100 words)</w:t>
      </w:r>
      <w:bookmarkEnd w:id="12"/>
      <w:bookmarkEnd w:id="13"/>
    </w:p>
    <w:p w14:paraId="23565FE9" w14:textId="77777777" w:rsidR="006A5124" w:rsidRPr="008246AC" w:rsidRDefault="00E97281" w:rsidP="008246AC">
      <w:pPr>
        <w:pStyle w:val="Ingetavstnd"/>
        <w:spacing w:line="276" w:lineRule="auto"/>
        <w:rPr>
          <w:rFonts w:ascii="Helvetica" w:hAnsi="Helvetica"/>
          <w:sz w:val="20"/>
          <w:szCs w:val="20"/>
          <w:lang w:val="en-US"/>
        </w:rPr>
      </w:pPr>
      <w:r w:rsidRPr="008246AC">
        <w:rPr>
          <w:rFonts w:ascii="Helvetica" w:hAnsi="Helvetica"/>
          <w:sz w:val="20"/>
          <w:szCs w:val="20"/>
          <w:lang w:val="en-US"/>
        </w:rPr>
        <w:t>Have you filed a patent application? Has any professional freedom to operate (FTO) analysis and/or novelty search been carried out? If relevant, justify your decision not to protect your idea.</w:t>
      </w:r>
    </w:p>
    <w:sdt>
      <w:sdtPr>
        <w:rPr>
          <w:lang w:val="en-US"/>
        </w:rPr>
        <w:id w:val="456614210"/>
        <w:placeholder>
          <w:docPart w:val="53BD4E9035C74094B1B13A52C736CD26"/>
        </w:placeholder>
        <w:showingPlcHdr/>
        <w:text w:multiLine="1"/>
      </w:sdtPr>
      <w:sdtContent>
        <w:p w14:paraId="43AA252B" w14:textId="569A5623" w:rsidR="00BD1CEA" w:rsidRDefault="007B3B99" w:rsidP="00E97281">
          <w:pPr>
            <w:pStyle w:val="Ingetavstnd"/>
            <w:rPr>
              <w:lang w:val="en-US"/>
            </w:rPr>
          </w:pPr>
          <w:r w:rsidRPr="00544AC2">
            <w:rPr>
              <w:rStyle w:val="Platshllartext"/>
              <w:lang w:val="en-GB"/>
            </w:rPr>
            <w:t>Click or tap here to enter text.</w:t>
          </w:r>
        </w:p>
      </w:sdtContent>
    </w:sdt>
    <w:p w14:paraId="1AF72F53" w14:textId="77777777" w:rsidR="00BD2279" w:rsidRDefault="00BD2279" w:rsidP="006033AD">
      <w:pPr>
        <w:pStyle w:val="Rubrik2"/>
        <w:rPr>
          <w:lang w:val="en-US"/>
        </w:rPr>
      </w:pPr>
      <w:bookmarkStart w:id="14" w:name="_Toc40018948"/>
      <w:bookmarkStart w:id="15" w:name="_Toc40018966"/>
    </w:p>
    <w:p w14:paraId="4F591E8C" w14:textId="78232240" w:rsidR="006819A3" w:rsidRPr="00815D42" w:rsidRDefault="00FC52B4" w:rsidP="006819A3">
      <w:pPr>
        <w:rPr>
          <w:rFonts w:ascii="Helvetica" w:hAnsi="Helvetica"/>
          <w:sz w:val="18"/>
          <w:szCs w:val="18"/>
          <w:lang w:val="en-US"/>
        </w:rPr>
      </w:pPr>
      <w:r w:rsidRPr="00815D42">
        <w:rPr>
          <w:rFonts w:ascii="Helvetica" w:hAnsi="Helvetica"/>
          <w:sz w:val="18"/>
          <w:szCs w:val="18"/>
          <w:lang w:val="en-US"/>
        </w:rPr>
        <w:t>Note that if your project is selected you will need to define your background IP</w:t>
      </w:r>
      <w:r w:rsidR="000D53AC">
        <w:rPr>
          <w:rFonts w:ascii="Helvetica" w:hAnsi="Helvetica"/>
          <w:sz w:val="18"/>
          <w:szCs w:val="18"/>
          <w:lang w:val="en-US"/>
        </w:rPr>
        <w:t>.</w:t>
      </w:r>
      <w:r w:rsidR="008D5A79">
        <w:rPr>
          <w:rFonts w:ascii="Helvetica" w:hAnsi="Helvetica"/>
          <w:sz w:val="18"/>
          <w:szCs w:val="18"/>
          <w:lang w:val="en-US"/>
        </w:rPr>
        <w:t xml:space="preserve"> </w:t>
      </w:r>
      <w:r w:rsidR="000D53AC">
        <w:rPr>
          <w:rFonts w:ascii="Helvetica" w:hAnsi="Helvetica"/>
          <w:sz w:val="18"/>
          <w:szCs w:val="18"/>
          <w:lang w:val="en-US"/>
        </w:rPr>
        <w:t>T</w:t>
      </w:r>
      <w:r w:rsidR="008D5A79">
        <w:rPr>
          <w:rFonts w:ascii="Helvetica" w:hAnsi="Helvetica"/>
          <w:sz w:val="18"/>
          <w:szCs w:val="18"/>
          <w:lang w:val="en-US"/>
        </w:rPr>
        <w:t xml:space="preserve">o see an </w:t>
      </w:r>
      <w:r w:rsidR="000D53AC">
        <w:rPr>
          <w:rFonts w:ascii="Helvetica" w:hAnsi="Helvetica"/>
          <w:sz w:val="18"/>
          <w:szCs w:val="18"/>
          <w:lang w:val="en-US"/>
        </w:rPr>
        <w:t>example,</w:t>
      </w:r>
      <w:r w:rsidR="008D5A79">
        <w:rPr>
          <w:rFonts w:ascii="Helvetica" w:hAnsi="Helvetica"/>
          <w:sz w:val="18"/>
          <w:szCs w:val="18"/>
          <w:lang w:val="en-US"/>
        </w:rPr>
        <w:t xml:space="preserve"> v</w:t>
      </w:r>
      <w:r w:rsidR="001D556B">
        <w:rPr>
          <w:rFonts w:ascii="Helvetica" w:hAnsi="Helvetica"/>
          <w:sz w:val="18"/>
          <w:szCs w:val="18"/>
          <w:lang w:val="en-US"/>
        </w:rPr>
        <w:t>isit our</w:t>
      </w:r>
      <w:r w:rsidR="000D53AC">
        <w:rPr>
          <w:rFonts w:ascii="Helvetica" w:hAnsi="Helvetica"/>
          <w:sz w:val="18"/>
          <w:szCs w:val="18"/>
          <w:lang w:val="en-US"/>
        </w:rPr>
        <w:t xml:space="preserve"> </w:t>
      </w:r>
      <w:r w:rsidR="001D556B">
        <w:rPr>
          <w:rFonts w:ascii="Helvetica" w:hAnsi="Helvetica"/>
          <w:sz w:val="18"/>
          <w:szCs w:val="18"/>
          <w:lang w:val="en-US"/>
        </w:rPr>
        <w:t>website</w:t>
      </w:r>
      <w:r w:rsidR="008D5A79">
        <w:rPr>
          <w:rFonts w:ascii="Helvetica" w:hAnsi="Helvetica"/>
          <w:sz w:val="18"/>
          <w:szCs w:val="18"/>
          <w:lang w:val="en-US"/>
        </w:rPr>
        <w:t xml:space="preserve">. </w:t>
      </w:r>
    </w:p>
    <w:p w14:paraId="24D7C750" w14:textId="5C5CBEBF" w:rsidR="00E97281" w:rsidRPr="004A3A44" w:rsidRDefault="00E97281" w:rsidP="006033AD">
      <w:pPr>
        <w:pStyle w:val="Rubrik2"/>
        <w:rPr>
          <w:rFonts w:ascii="Futura Medium" w:hAnsi="Futura Medium" w:cs="Futura Medium"/>
          <w:color w:val="452C8D"/>
          <w:sz w:val="22"/>
          <w:szCs w:val="22"/>
          <w:lang w:val="en-US"/>
        </w:rPr>
      </w:pPr>
      <w:r w:rsidRPr="004A3A44">
        <w:rPr>
          <w:rFonts w:ascii="Futura Medium" w:hAnsi="Futura Medium" w:cs="Futura Medium" w:hint="cs"/>
          <w:color w:val="452C8D"/>
          <w:sz w:val="22"/>
          <w:szCs w:val="22"/>
          <w:lang w:val="en-US"/>
        </w:rPr>
        <w:t>Briefly, describe the proposed project for Testa Challenge (</w:t>
      </w:r>
      <w:r w:rsidR="00586758" w:rsidRPr="004A3A44">
        <w:rPr>
          <w:rFonts w:ascii="Futura Medium" w:hAnsi="Futura Medium" w:cs="Futura Medium"/>
          <w:color w:val="452C8D"/>
          <w:sz w:val="22"/>
          <w:szCs w:val="22"/>
          <w:lang w:val="en-US"/>
        </w:rPr>
        <w:t>m</w:t>
      </w:r>
      <w:r w:rsidRPr="004A3A44">
        <w:rPr>
          <w:rFonts w:ascii="Futura Medium" w:hAnsi="Futura Medium" w:cs="Futura Medium" w:hint="cs"/>
          <w:color w:val="452C8D"/>
          <w:sz w:val="22"/>
          <w:szCs w:val="22"/>
          <w:lang w:val="en-US"/>
        </w:rPr>
        <w:t>ax 200 words)</w:t>
      </w:r>
      <w:bookmarkEnd w:id="14"/>
      <w:bookmarkEnd w:id="15"/>
    </w:p>
    <w:p w14:paraId="0506043C" w14:textId="77777777" w:rsidR="006A5124" w:rsidRPr="008246AC" w:rsidRDefault="00E97281" w:rsidP="008246AC">
      <w:pPr>
        <w:pStyle w:val="Ingetavstnd"/>
        <w:spacing w:line="276" w:lineRule="auto"/>
        <w:rPr>
          <w:rFonts w:ascii="Helvetica" w:hAnsi="Helvetica"/>
          <w:sz w:val="20"/>
          <w:szCs w:val="20"/>
          <w:lang w:val="en-US"/>
        </w:rPr>
      </w:pPr>
      <w:r w:rsidRPr="008246AC">
        <w:rPr>
          <w:rFonts w:ascii="Helvetica" w:hAnsi="Helvetica"/>
          <w:sz w:val="20"/>
          <w:szCs w:val="20"/>
          <w:lang w:val="en-US"/>
        </w:rPr>
        <w:t>In short, describe the project you would like to run as part of the Testa Challenge. Do you know what equipment (instruments and basic methods) is needed for the proposed center project?</w:t>
      </w:r>
    </w:p>
    <w:sdt>
      <w:sdtPr>
        <w:rPr>
          <w:lang w:val="en-US"/>
        </w:rPr>
        <w:id w:val="-1249659874"/>
        <w:placeholder>
          <w:docPart w:val="2E6D72970F4C41A784F06122E2B5A545"/>
        </w:placeholder>
        <w:showingPlcHdr/>
        <w:text w:multiLine="1"/>
      </w:sdtPr>
      <w:sdtContent>
        <w:p w14:paraId="52DD1FCD" w14:textId="59ADED0D" w:rsidR="00BD1CEA" w:rsidRDefault="00BD1CEA" w:rsidP="00E97281">
          <w:pPr>
            <w:pStyle w:val="Ingetavstnd"/>
            <w:rPr>
              <w:lang w:val="en-US"/>
            </w:rPr>
          </w:pPr>
          <w:r w:rsidRPr="003641F8">
            <w:rPr>
              <w:rStyle w:val="Platshllartext"/>
              <w:lang w:val="en-US"/>
            </w:rPr>
            <w:t>Click or tap here to enter text.</w:t>
          </w:r>
        </w:p>
      </w:sdtContent>
    </w:sdt>
    <w:p w14:paraId="3D9200AA" w14:textId="77777777" w:rsidR="00F477A9" w:rsidRDefault="00F477A9" w:rsidP="006033AD">
      <w:pPr>
        <w:pStyle w:val="Rubrik2"/>
        <w:rPr>
          <w:lang w:val="en-US"/>
        </w:rPr>
      </w:pPr>
      <w:bookmarkStart w:id="16" w:name="_Toc40018949"/>
      <w:bookmarkStart w:id="17" w:name="_Toc40018967"/>
    </w:p>
    <w:p w14:paraId="65214CD0" w14:textId="4B6905E9" w:rsidR="00E97281" w:rsidRPr="004A3A44" w:rsidRDefault="00E97281" w:rsidP="006033AD">
      <w:pPr>
        <w:pStyle w:val="Rubrik2"/>
        <w:rPr>
          <w:color w:val="452C8D"/>
          <w:lang w:val="en-US"/>
        </w:rPr>
      </w:pPr>
      <w:r w:rsidRPr="004A3A44">
        <w:rPr>
          <w:rFonts w:ascii="Futura Medium" w:hAnsi="Futura Medium" w:cs="Futura Medium" w:hint="cs"/>
          <w:color w:val="452C8D"/>
          <w:sz w:val="22"/>
          <w:szCs w:val="22"/>
          <w:lang w:val="en-US"/>
        </w:rPr>
        <w:t>What interests you</w:t>
      </w:r>
      <w:r w:rsidRPr="004A3A44">
        <w:rPr>
          <w:color w:val="452C8D"/>
          <w:sz w:val="22"/>
          <w:szCs w:val="22"/>
          <w:lang w:val="en-US"/>
        </w:rPr>
        <w:t xml:space="preserve"> </w:t>
      </w:r>
      <w:r w:rsidRPr="004A3A44">
        <w:rPr>
          <w:rFonts w:ascii="Futura Medium" w:hAnsi="Futura Medium" w:cs="Futura Medium" w:hint="cs"/>
          <w:color w:val="452C8D"/>
          <w:sz w:val="22"/>
          <w:szCs w:val="22"/>
          <w:lang w:val="en-US"/>
        </w:rPr>
        <w:t>most about the challenge? (</w:t>
      </w:r>
      <w:r w:rsidR="00BD79E5" w:rsidRPr="004A3A44">
        <w:rPr>
          <w:rFonts w:ascii="Futura Medium" w:hAnsi="Futura Medium" w:cs="Futura Medium"/>
          <w:color w:val="452C8D"/>
          <w:sz w:val="22"/>
          <w:szCs w:val="22"/>
          <w:lang w:val="en-US"/>
        </w:rPr>
        <w:t>m</w:t>
      </w:r>
      <w:r w:rsidRPr="004A3A44">
        <w:rPr>
          <w:rFonts w:ascii="Futura Medium" w:hAnsi="Futura Medium" w:cs="Futura Medium" w:hint="cs"/>
          <w:color w:val="452C8D"/>
          <w:sz w:val="22"/>
          <w:szCs w:val="22"/>
          <w:lang w:val="en-US"/>
        </w:rPr>
        <w:t>ax</w:t>
      </w:r>
      <w:r w:rsidR="00C0131C" w:rsidRPr="004A3A44">
        <w:rPr>
          <w:rFonts w:ascii="Futura Medium" w:hAnsi="Futura Medium" w:cs="Futura Medium"/>
          <w:color w:val="452C8D"/>
          <w:sz w:val="22"/>
          <w:szCs w:val="22"/>
          <w:lang w:val="en-US"/>
        </w:rPr>
        <w:t xml:space="preserve"> </w:t>
      </w:r>
      <w:r w:rsidRPr="004A3A44">
        <w:rPr>
          <w:rFonts w:ascii="Futura Medium" w:hAnsi="Futura Medium" w:cs="Futura Medium" w:hint="cs"/>
          <w:color w:val="452C8D"/>
          <w:sz w:val="22"/>
          <w:szCs w:val="22"/>
          <w:lang w:val="en-US"/>
        </w:rPr>
        <w:t>100 words)</w:t>
      </w:r>
      <w:bookmarkEnd w:id="16"/>
      <w:bookmarkEnd w:id="17"/>
    </w:p>
    <w:p w14:paraId="498CC72A" w14:textId="77777777" w:rsidR="00E97281" w:rsidRPr="008246AC" w:rsidRDefault="00E97281" w:rsidP="008246AC">
      <w:pPr>
        <w:pStyle w:val="Ingetavstnd"/>
        <w:spacing w:line="276" w:lineRule="auto"/>
        <w:rPr>
          <w:rFonts w:ascii="Helvetica" w:hAnsi="Helvetica"/>
          <w:sz w:val="20"/>
          <w:szCs w:val="20"/>
          <w:lang w:val="en-US"/>
        </w:rPr>
      </w:pPr>
      <w:r w:rsidRPr="008246AC">
        <w:rPr>
          <w:rFonts w:ascii="Helvetica" w:hAnsi="Helvetica"/>
          <w:sz w:val="20"/>
          <w:szCs w:val="20"/>
          <w:lang w:val="en-US"/>
        </w:rPr>
        <w:t>What are you most anticipating to achieving for this challenge?</w:t>
      </w:r>
    </w:p>
    <w:sdt>
      <w:sdtPr>
        <w:rPr>
          <w:lang w:val="en-US"/>
        </w:rPr>
        <w:id w:val="1683316692"/>
        <w:placeholder>
          <w:docPart w:val="A82B6DBA3163484A991676BD5178218D"/>
        </w:placeholder>
        <w:showingPlcHdr/>
        <w:text w:multiLine="1"/>
      </w:sdtPr>
      <w:sdtContent>
        <w:p w14:paraId="38C17CE9" w14:textId="77777777" w:rsidR="00BD1CEA" w:rsidRDefault="00BD1CEA" w:rsidP="00E97281">
          <w:pPr>
            <w:pStyle w:val="Ingetavstnd"/>
            <w:rPr>
              <w:lang w:val="en-US"/>
            </w:rPr>
          </w:pPr>
          <w:r w:rsidRPr="00544AC2">
            <w:rPr>
              <w:rStyle w:val="Platshllartext"/>
              <w:lang w:val="en-GB"/>
            </w:rPr>
            <w:t>Click or tap here to enter text.</w:t>
          </w:r>
        </w:p>
      </w:sdtContent>
    </w:sdt>
    <w:p w14:paraId="71E1CAA3" w14:textId="77777777" w:rsidR="00F31EFB" w:rsidRDefault="00F31EFB" w:rsidP="00E97281">
      <w:pPr>
        <w:pStyle w:val="Ingetavstnd"/>
        <w:rPr>
          <w:lang w:val="en-US"/>
        </w:rPr>
      </w:pPr>
    </w:p>
    <w:p w14:paraId="7E27C0CD" w14:textId="49CD3350" w:rsidR="00F31EFB" w:rsidRPr="004A3A44" w:rsidRDefault="00F31EFB" w:rsidP="006033AD">
      <w:pPr>
        <w:pStyle w:val="Rubrik2"/>
        <w:rPr>
          <w:rFonts w:ascii="Futura Medium" w:hAnsi="Futura Medium" w:cs="Futura Medium"/>
          <w:color w:val="452C8D"/>
          <w:sz w:val="22"/>
          <w:szCs w:val="22"/>
          <w:lang w:val="en-US"/>
        </w:rPr>
      </w:pPr>
      <w:bookmarkStart w:id="18" w:name="_Toc40018950"/>
      <w:bookmarkStart w:id="19" w:name="_Toc40018968"/>
      <w:r w:rsidRPr="004A3A44">
        <w:rPr>
          <w:rFonts w:ascii="Futura Medium" w:hAnsi="Futura Medium" w:cs="Futura Medium" w:hint="cs"/>
          <w:color w:val="452C8D"/>
          <w:sz w:val="22"/>
          <w:szCs w:val="22"/>
          <w:lang w:val="en-US"/>
        </w:rPr>
        <w:t xml:space="preserve">Market, </w:t>
      </w:r>
      <w:r w:rsidR="008246AC" w:rsidRPr="004A3A44">
        <w:rPr>
          <w:rFonts w:ascii="Futura Medium" w:hAnsi="Futura Medium" w:cs="Futura Medium"/>
          <w:color w:val="452C8D"/>
          <w:sz w:val="22"/>
          <w:szCs w:val="22"/>
          <w:lang w:val="en-US"/>
        </w:rPr>
        <w:t>competition,</w:t>
      </w:r>
      <w:r w:rsidRPr="004A3A44">
        <w:rPr>
          <w:rFonts w:ascii="Futura Medium" w:hAnsi="Futura Medium" w:cs="Futura Medium" w:hint="cs"/>
          <w:color w:val="452C8D"/>
          <w:sz w:val="22"/>
          <w:szCs w:val="22"/>
          <w:lang w:val="en-US"/>
        </w:rPr>
        <w:t xml:space="preserve"> and business development (</w:t>
      </w:r>
      <w:r w:rsidR="00BD79E5" w:rsidRPr="004A3A44">
        <w:rPr>
          <w:rFonts w:ascii="Futura Medium" w:hAnsi="Futura Medium" w:cs="Futura Medium"/>
          <w:color w:val="452C8D"/>
          <w:sz w:val="22"/>
          <w:szCs w:val="22"/>
          <w:lang w:val="en-US"/>
        </w:rPr>
        <w:t>m</w:t>
      </w:r>
      <w:r w:rsidRPr="004A3A44">
        <w:rPr>
          <w:rFonts w:ascii="Futura Medium" w:hAnsi="Futura Medium" w:cs="Futura Medium" w:hint="cs"/>
          <w:color w:val="452C8D"/>
          <w:sz w:val="22"/>
          <w:szCs w:val="22"/>
          <w:lang w:val="en-US"/>
        </w:rPr>
        <w:t>ax 200 words)</w:t>
      </w:r>
      <w:bookmarkEnd w:id="18"/>
      <w:bookmarkEnd w:id="19"/>
    </w:p>
    <w:p w14:paraId="561C86C3" w14:textId="77777777" w:rsidR="00F31EFB" w:rsidRPr="008246AC" w:rsidRDefault="00F31EFB" w:rsidP="008246AC">
      <w:pPr>
        <w:pStyle w:val="Ingetavstnd"/>
        <w:spacing w:line="276" w:lineRule="auto"/>
        <w:rPr>
          <w:rFonts w:ascii="Helvetica" w:hAnsi="Helvetica"/>
          <w:sz w:val="20"/>
          <w:szCs w:val="20"/>
          <w:lang w:val="en-US"/>
        </w:rPr>
      </w:pPr>
      <w:r w:rsidRPr="008246AC">
        <w:rPr>
          <w:rFonts w:ascii="Helvetica" w:hAnsi="Helvetica"/>
          <w:sz w:val="20"/>
          <w:szCs w:val="20"/>
          <w:lang w:val="en-US"/>
        </w:rPr>
        <w:t>Briefly, describe who is the customer/end-user of your product? What are your unique competitive advantages? Current and future plans; will you take the project to the market yourselves, or apply another business strategy?</w:t>
      </w:r>
    </w:p>
    <w:sdt>
      <w:sdtPr>
        <w:rPr>
          <w:lang w:val="en-US"/>
        </w:rPr>
        <w:id w:val="941426837"/>
        <w:placeholder>
          <w:docPart w:val="031D81FC9A8147F89D7A0DABBBF39813"/>
        </w:placeholder>
        <w:showingPlcHdr/>
        <w:text w:multiLine="1"/>
      </w:sdtPr>
      <w:sdtContent>
        <w:p w14:paraId="1F6ABE49" w14:textId="697CA5E5" w:rsidR="00F31EFB" w:rsidRDefault="00BD1CEA" w:rsidP="00F31EFB">
          <w:pPr>
            <w:pStyle w:val="Ingetavstnd"/>
            <w:rPr>
              <w:lang w:val="en-US"/>
            </w:rPr>
          </w:pPr>
          <w:r w:rsidRPr="00544AC2">
            <w:rPr>
              <w:rStyle w:val="Platshllartext"/>
              <w:lang w:val="en-GB"/>
            </w:rPr>
            <w:t>Click or tap here to enter text.</w:t>
          </w:r>
        </w:p>
      </w:sdtContent>
    </w:sdt>
    <w:p w14:paraId="1311B935" w14:textId="77777777" w:rsidR="009608E0" w:rsidRPr="004A3A44" w:rsidRDefault="009608E0" w:rsidP="00F31EFB">
      <w:pPr>
        <w:pStyle w:val="Ingetavstnd"/>
        <w:rPr>
          <w:color w:val="452C8D"/>
          <w:lang w:val="en-GB"/>
        </w:rPr>
      </w:pPr>
    </w:p>
    <w:p w14:paraId="5195EBCC" w14:textId="5BD6CA80" w:rsidR="006B0E54" w:rsidRPr="00586758" w:rsidRDefault="00C50182" w:rsidP="006033AD">
      <w:pPr>
        <w:pStyle w:val="Rubrik2"/>
        <w:rPr>
          <w:rFonts w:ascii="Futura Medium" w:hAnsi="Futura Medium" w:cs="Futura Medium"/>
          <w:sz w:val="22"/>
          <w:szCs w:val="22"/>
          <w:lang w:val="en-GB"/>
        </w:rPr>
      </w:pPr>
      <w:bookmarkStart w:id="20" w:name="_Toc40018954"/>
      <w:bookmarkStart w:id="21" w:name="_Toc40018972"/>
      <w:r w:rsidRPr="004A3A44">
        <w:rPr>
          <w:rFonts w:ascii="Futura Medium" w:hAnsi="Futura Medium" w:cs="Futura Medium" w:hint="cs"/>
          <w:color w:val="452C8D"/>
          <w:sz w:val="22"/>
          <w:szCs w:val="22"/>
          <w:lang w:val="en-GB"/>
        </w:rPr>
        <w:t xml:space="preserve">I agree to security and </w:t>
      </w:r>
      <w:hyperlink r:id="rId14" w:history="1">
        <w:r w:rsidRPr="00586758">
          <w:rPr>
            <w:rStyle w:val="Hyperlnk"/>
            <w:rFonts w:ascii="Futura Medium" w:hAnsi="Futura Medium" w:cs="Futura Medium" w:hint="cs"/>
            <w:sz w:val="22"/>
            <w:szCs w:val="22"/>
            <w:lang w:val="en-GB"/>
          </w:rPr>
          <w:t>privacy policy</w:t>
        </w:r>
        <w:bookmarkEnd w:id="20"/>
        <w:bookmarkEnd w:id="21"/>
      </w:hyperlink>
    </w:p>
    <w:sdt>
      <w:sdtPr>
        <w:id w:val="-1365893023"/>
        <w:placeholder>
          <w:docPart w:val="84DDF8A8B58049D5B93BC8220AACEB39"/>
        </w:placeholder>
        <w:showingPlcHdr/>
        <w:dropDownList>
          <w:listItem w:displayText="Yes" w:value="Yes"/>
          <w:listItem w:displayText="No" w:value="No"/>
        </w:dropDownList>
      </w:sdtPr>
      <w:sdtContent>
        <w:p w14:paraId="7F83D7AF" w14:textId="77777777" w:rsidR="00C61465" w:rsidRPr="00544AC2" w:rsidRDefault="00BD1CEA" w:rsidP="00E97281">
          <w:pPr>
            <w:pStyle w:val="Ingetavstnd"/>
            <w:rPr>
              <w:lang w:val="en-GB"/>
            </w:rPr>
          </w:pPr>
          <w:r w:rsidRPr="00544AC2">
            <w:rPr>
              <w:rStyle w:val="Platshllartext"/>
              <w:lang w:val="en-GB"/>
            </w:rPr>
            <w:t>Choose an item.</w:t>
          </w:r>
        </w:p>
      </w:sdtContent>
    </w:sdt>
    <w:p w14:paraId="7FF647F6" w14:textId="77777777" w:rsidR="00C61465" w:rsidRPr="00544AC2" w:rsidRDefault="00C61465" w:rsidP="00C61465">
      <w:pPr>
        <w:rPr>
          <w:lang w:val="en-GB"/>
        </w:rPr>
      </w:pPr>
      <w:r w:rsidRPr="00544AC2">
        <w:rPr>
          <w:lang w:val="en-GB"/>
        </w:rPr>
        <w:br w:type="page"/>
      </w:r>
    </w:p>
    <w:p w14:paraId="556CD35B" w14:textId="77777777" w:rsidR="00C76A28" w:rsidRPr="004A3A44" w:rsidRDefault="00C76A28" w:rsidP="00541770">
      <w:pPr>
        <w:pStyle w:val="Rubrik1"/>
        <w:rPr>
          <w:rFonts w:eastAsiaTheme="minorHAnsi"/>
          <w:color w:val="452C8D"/>
          <w:sz w:val="26"/>
          <w:szCs w:val="26"/>
          <w:lang w:val="en-US"/>
        </w:rPr>
      </w:pPr>
      <w:bookmarkStart w:id="22" w:name="_Toc40018955"/>
      <w:bookmarkStart w:id="23" w:name="_Toc40018973"/>
    </w:p>
    <w:bookmarkEnd w:id="22"/>
    <w:bookmarkEnd w:id="23"/>
    <w:p w14:paraId="1F15425A" w14:textId="77777777" w:rsidR="00817DC6" w:rsidRPr="004A3A44" w:rsidRDefault="00817DC6" w:rsidP="00817DC6">
      <w:pPr>
        <w:rPr>
          <w:rFonts w:ascii="Futura Medium" w:hAnsi="Futura Medium" w:cs="Futura Medium"/>
          <w:color w:val="452C8D"/>
          <w:lang w:val="en-US"/>
        </w:rPr>
      </w:pPr>
      <w:r w:rsidRPr="004A3A44">
        <w:rPr>
          <w:rFonts w:ascii="Futura Medium" w:hAnsi="Futura Medium" w:cs="Futura Medium" w:hint="cs"/>
          <w:color w:val="452C8D"/>
          <w:lang w:val="en-US"/>
        </w:rPr>
        <w:t>Appendix 1 –Technology Readiness Levels (TRLs)</w:t>
      </w:r>
    </w:p>
    <w:p w14:paraId="4C33AB94" w14:textId="77777777" w:rsidR="00BD1CEA" w:rsidRPr="00817DC6" w:rsidRDefault="00BD1CEA" w:rsidP="00E97281">
      <w:pPr>
        <w:pStyle w:val="Ingetavstnd"/>
        <w:rPr>
          <w:lang w:val="en-US"/>
        </w:rPr>
      </w:pPr>
    </w:p>
    <w:tbl>
      <w:tblPr>
        <w:tblStyle w:val="Tabellrutnt"/>
        <w:tblpPr w:leftFromText="141" w:rightFromText="141" w:vertAnchor="text" w:horzAnchor="margin" w:tblpXSpec="center" w:tblpY="-31"/>
        <w:tblW w:w="9493" w:type="dxa"/>
        <w:tblLayout w:type="fixed"/>
        <w:tblCellMar>
          <w:top w:w="57" w:type="dxa"/>
        </w:tblCellMar>
        <w:tblLook w:val="04A0" w:firstRow="1" w:lastRow="0" w:firstColumn="1" w:lastColumn="0" w:noHBand="0" w:noVBand="1"/>
      </w:tblPr>
      <w:tblGrid>
        <w:gridCol w:w="562"/>
        <w:gridCol w:w="1722"/>
        <w:gridCol w:w="3381"/>
        <w:gridCol w:w="3828"/>
      </w:tblGrid>
      <w:tr w:rsidR="00C61465" w:rsidRPr="00CD6CCE" w14:paraId="169F4D67" w14:textId="77777777" w:rsidTr="008E1F59">
        <w:tc>
          <w:tcPr>
            <w:tcW w:w="562" w:type="dxa"/>
            <w:tcBorders>
              <w:top w:val="single" w:sz="4" w:space="0" w:color="auto"/>
            </w:tcBorders>
          </w:tcPr>
          <w:p w14:paraId="754A343D" w14:textId="77777777" w:rsidR="00C61465" w:rsidRPr="008246AC" w:rsidRDefault="00C61465" w:rsidP="008E1F59">
            <w:pPr>
              <w:spacing w:after="120"/>
              <w:rPr>
                <w:rFonts w:ascii="Helvetica" w:hAnsi="Helvetica"/>
                <w:b/>
                <w:sz w:val="13"/>
                <w:szCs w:val="13"/>
                <w:lang w:val="en-GB"/>
              </w:rPr>
            </w:pPr>
            <w:r w:rsidRPr="008246AC">
              <w:rPr>
                <w:rFonts w:ascii="Helvetica" w:hAnsi="Helvetica"/>
                <w:b/>
                <w:sz w:val="13"/>
                <w:szCs w:val="13"/>
                <w:lang w:val="en-GB"/>
              </w:rPr>
              <w:t>TRL</w:t>
            </w:r>
          </w:p>
        </w:tc>
        <w:tc>
          <w:tcPr>
            <w:tcW w:w="1722" w:type="dxa"/>
            <w:tcBorders>
              <w:top w:val="single" w:sz="4" w:space="0" w:color="auto"/>
            </w:tcBorders>
          </w:tcPr>
          <w:p w14:paraId="3AC30272" w14:textId="77777777" w:rsidR="00C61465" w:rsidRPr="008246AC" w:rsidRDefault="00C61465" w:rsidP="008E1F59">
            <w:pPr>
              <w:spacing w:after="120"/>
              <w:rPr>
                <w:rFonts w:ascii="Helvetica" w:hAnsi="Helvetica"/>
                <w:b/>
                <w:sz w:val="13"/>
                <w:szCs w:val="13"/>
                <w:lang w:val="en-GB"/>
              </w:rPr>
            </w:pPr>
            <w:r w:rsidRPr="008246AC">
              <w:rPr>
                <w:rFonts w:ascii="Helvetica" w:hAnsi="Helvetica"/>
                <w:b/>
                <w:sz w:val="13"/>
                <w:szCs w:val="13"/>
                <w:lang w:val="en-GB"/>
              </w:rPr>
              <w:t>General description of TRL</w:t>
            </w:r>
          </w:p>
        </w:tc>
        <w:tc>
          <w:tcPr>
            <w:tcW w:w="3381" w:type="dxa"/>
            <w:tcBorders>
              <w:top w:val="single" w:sz="4" w:space="0" w:color="auto"/>
            </w:tcBorders>
          </w:tcPr>
          <w:p w14:paraId="664193AC" w14:textId="77777777" w:rsidR="00C61465" w:rsidRPr="008246AC" w:rsidRDefault="00C61465" w:rsidP="008E1F59">
            <w:pPr>
              <w:spacing w:after="120"/>
              <w:rPr>
                <w:rFonts w:ascii="Helvetica" w:hAnsi="Helvetica"/>
                <w:b/>
                <w:sz w:val="13"/>
                <w:szCs w:val="13"/>
                <w:lang w:val="en-GB"/>
              </w:rPr>
            </w:pPr>
            <w:r w:rsidRPr="008246AC">
              <w:rPr>
                <w:rFonts w:ascii="Helvetica" w:hAnsi="Helvetica"/>
                <w:b/>
                <w:sz w:val="13"/>
                <w:szCs w:val="13"/>
                <w:lang w:val="en-GB"/>
              </w:rPr>
              <w:t>Example: Technology based solutions</w:t>
            </w:r>
          </w:p>
        </w:tc>
        <w:tc>
          <w:tcPr>
            <w:tcW w:w="3828" w:type="dxa"/>
            <w:tcBorders>
              <w:top w:val="single" w:sz="4" w:space="0" w:color="auto"/>
            </w:tcBorders>
          </w:tcPr>
          <w:p w14:paraId="7CCB1987" w14:textId="77777777" w:rsidR="00C61465" w:rsidRPr="008246AC" w:rsidRDefault="00C61465" w:rsidP="008E1F59">
            <w:pPr>
              <w:spacing w:after="120"/>
              <w:rPr>
                <w:rFonts w:ascii="Helvetica" w:hAnsi="Helvetica"/>
                <w:b/>
                <w:sz w:val="13"/>
                <w:szCs w:val="13"/>
                <w:lang w:val="en-GB"/>
              </w:rPr>
            </w:pPr>
            <w:r w:rsidRPr="008246AC">
              <w:rPr>
                <w:rFonts w:ascii="Helvetica" w:hAnsi="Helvetica"/>
                <w:b/>
                <w:sz w:val="13"/>
                <w:szCs w:val="13"/>
                <w:lang w:val="en-GB"/>
              </w:rPr>
              <w:t>Example: Software based solutions</w:t>
            </w:r>
          </w:p>
        </w:tc>
      </w:tr>
      <w:tr w:rsidR="00C61465" w:rsidRPr="001125CD" w14:paraId="1F0F4C20" w14:textId="77777777" w:rsidTr="008E1F59">
        <w:tc>
          <w:tcPr>
            <w:tcW w:w="562" w:type="dxa"/>
          </w:tcPr>
          <w:p w14:paraId="7869178B"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1  </w:t>
            </w:r>
          </w:p>
        </w:tc>
        <w:tc>
          <w:tcPr>
            <w:tcW w:w="1722" w:type="dxa"/>
          </w:tcPr>
          <w:p w14:paraId="72B9395D"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Basic principles and research data observed and reported  </w:t>
            </w:r>
          </w:p>
        </w:tc>
        <w:tc>
          <w:tcPr>
            <w:tcW w:w="3381" w:type="dxa"/>
          </w:tcPr>
          <w:p w14:paraId="46DA8704"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Scientific research findings are reviewed and assessed, and translation into applied research and new technologies begun. </w:t>
            </w:r>
          </w:p>
        </w:tc>
        <w:tc>
          <w:tcPr>
            <w:tcW w:w="3828" w:type="dxa"/>
          </w:tcPr>
          <w:p w14:paraId="487A8363"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Scientific research begins to be translated into applied R&amp;D activities. Concepts evaluated that can be implemented in development of e/m-technology (software, sensors, devices, infrastructure or process).</w:t>
            </w:r>
          </w:p>
        </w:tc>
      </w:tr>
      <w:tr w:rsidR="00C61465" w:rsidRPr="00CE6246" w14:paraId="58E337F1" w14:textId="77777777" w:rsidTr="008E1F59">
        <w:tc>
          <w:tcPr>
            <w:tcW w:w="562" w:type="dxa"/>
          </w:tcPr>
          <w:p w14:paraId="28E83554"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2 </w:t>
            </w:r>
          </w:p>
        </w:tc>
        <w:tc>
          <w:tcPr>
            <w:tcW w:w="1722" w:type="dxa"/>
          </w:tcPr>
          <w:p w14:paraId="6F5298DA"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Technology concept and/or practical application formulated</w:t>
            </w:r>
          </w:p>
        </w:tc>
        <w:tc>
          <w:tcPr>
            <w:tcW w:w="3381" w:type="dxa"/>
          </w:tcPr>
          <w:p w14:paraId="4EBECC05"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Hypothesis, research ideas, protocols and experimental designs are developed. The potential ability of particular technologies, materials, and processes to address certain health problems identified. </w:t>
            </w:r>
          </w:p>
        </w:tc>
        <w:tc>
          <w:tcPr>
            <w:tcW w:w="3828" w:type="dxa"/>
          </w:tcPr>
          <w:p w14:paraId="08A5BA28"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Invention of potentially practical technology solutions addressing particular needs. </w:t>
            </w:r>
          </w:p>
        </w:tc>
      </w:tr>
      <w:tr w:rsidR="00C61465" w:rsidRPr="00C66804" w14:paraId="40BF4EEB" w14:textId="77777777" w:rsidTr="008E1F59">
        <w:tc>
          <w:tcPr>
            <w:tcW w:w="562" w:type="dxa"/>
          </w:tcPr>
          <w:p w14:paraId="1FE60739"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3</w:t>
            </w:r>
          </w:p>
        </w:tc>
        <w:tc>
          <w:tcPr>
            <w:tcW w:w="1722" w:type="dxa"/>
          </w:tcPr>
          <w:p w14:paraId="56AFD40C"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Analytical and experimental Proof of Concept of critical function and /or characteristics</w:t>
            </w:r>
          </w:p>
        </w:tc>
        <w:tc>
          <w:tcPr>
            <w:tcW w:w="3381" w:type="dxa"/>
          </w:tcPr>
          <w:p w14:paraId="3266AEFF"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Active R&amp;D initiated. Hypothesis testing, data collection, identification and evaluation of critical technologies and components and early proof of concept in laboratory models. </w:t>
            </w:r>
          </w:p>
        </w:tc>
        <w:tc>
          <w:tcPr>
            <w:tcW w:w="3828" w:type="dxa"/>
          </w:tcPr>
          <w:p w14:paraId="28542FED" w14:textId="410779D3"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Active R&amp;D initiated. Analytical studies to validate predictions of technology components of the technology that satisfy a need – forming the system application. System application tested in laboratory environment</w:t>
            </w:r>
            <w:r w:rsidR="00D57CEA" w:rsidRPr="008246AC">
              <w:rPr>
                <w:rFonts w:ascii="Helvetica" w:hAnsi="Helvetica"/>
                <w:sz w:val="13"/>
                <w:szCs w:val="13"/>
                <w:lang w:val="en-GB"/>
              </w:rPr>
              <w:t>.</w:t>
            </w:r>
          </w:p>
        </w:tc>
      </w:tr>
      <w:tr w:rsidR="00C61465" w:rsidRPr="00DE4407" w14:paraId="334D1BAB" w14:textId="77777777" w:rsidTr="008E1F59">
        <w:tc>
          <w:tcPr>
            <w:tcW w:w="562" w:type="dxa"/>
          </w:tcPr>
          <w:p w14:paraId="06437394"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4</w:t>
            </w:r>
          </w:p>
        </w:tc>
        <w:tc>
          <w:tcPr>
            <w:tcW w:w="1722" w:type="dxa"/>
          </w:tcPr>
          <w:p w14:paraId="64B59EF3"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Validation of the technology in the laboratory</w:t>
            </w:r>
          </w:p>
        </w:tc>
        <w:tc>
          <w:tcPr>
            <w:tcW w:w="3381" w:type="dxa"/>
          </w:tcPr>
          <w:p w14:paraId="269FB43C"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R&amp;D. Laboratory testing of critical components and processes. Proof of concept of device demonstrated in relevant laboratory models. </w:t>
            </w:r>
          </w:p>
        </w:tc>
        <w:tc>
          <w:tcPr>
            <w:tcW w:w="3828" w:type="dxa"/>
          </w:tcPr>
          <w:p w14:paraId="57D2211C" w14:textId="6191BF6E"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System components integrated and tested regarding preliminary efficiency and reliability. Software architecture and other system components development to address reliability, scalability, operability, security etc. Other system components development</w:t>
            </w:r>
            <w:r w:rsidR="00D57CEA" w:rsidRPr="008246AC">
              <w:rPr>
                <w:rFonts w:ascii="Helvetica" w:hAnsi="Helvetica"/>
                <w:sz w:val="13"/>
                <w:szCs w:val="13"/>
                <w:lang w:val="en-GB"/>
              </w:rPr>
              <w:t>.</w:t>
            </w:r>
          </w:p>
        </w:tc>
      </w:tr>
      <w:tr w:rsidR="00C61465" w:rsidRPr="002F180A" w14:paraId="3CCC947C" w14:textId="77777777" w:rsidTr="008E1F59">
        <w:tc>
          <w:tcPr>
            <w:tcW w:w="562" w:type="dxa"/>
          </w:tcPr>
          <w:p w14:paraId="302B4990"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5 </w:t>
            </w:r>
          </w:p>
        </w:tc>
        <w:tc>
          <w:tcPr>
            <w:tcW w:w="1722" w:type="dxa"/>
          </w:tcPr>
          <w:p w14:paraId="07B1D602"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Validation of technology in a relevant environment</w:t>
            </w:r>
          </w:p>
        </w:tc>
        <w:tc>
          <w:tcPr>
            <w:tcW w:w="3381" w:type="dxa"/>
          </w:tcPr>
          <w:p w14:paraId="4C6BC326"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Further development of device candidates and system solutions. Validation of system components and processes in relevant laboratory environment. Classification of device by appropriate regulatory body.</w:t>
            </w:r>
          </w:p>
        </w:tc>
        <w:tc>
          <w:tcPr>
            <w:tcW w:w="3828" w:type="dxa"/>
          </w:tcPr>
          <w:p w14:paraId="5D2A5A07"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System component architecture established. System tested in relevant testing environment as expected in the operational environment. Verification, validation and accreditation when appropriate initiated.</w:t>
            </w:r>
          </w:p>
        </w:tc>
      </w:tr>
      <w:tr w:rsidR="00C61465" w:rsidRPr="00AC7CF2" w14:paraId="26836899" w14:textId="77777777" w:rsidTr="008E1F59">
        <w:tc>
          <w:tcPr>
            <w:tcW w:w="562" w:type="dxa"/>
          </w:tcPr>
          <w:p w14:paraId="0F694000"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6</w:t>
            </w:r>
          </w:p>
        </w:tc>
        <w:tc>
          <w:tcPr>
            <w:tcW w:w="1722" w:type="dxa"/>
          </w:tcPr>
          <w:p w14:paraId="53C90981"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Demonstration of technology in relevant environment</w:t>
            </w:r>
          </w:p>
        </w:tc>
        <w:tc>
          <w:tcPr>
            <w:tcW w:w="3381" w:type="dxa"/>
          </w:tcPr>
          <w:p w14:paraId="627E7AF8"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System/device prototype demonstrated in an operational environment. </w:t>
            </w:r>
          </w:p>
        </w:tc>
        <w:tc>
          <w:tcPr>
            <w:tcW w:w="3828" w:type="dxa"/>
          </w:tcPr>
          <w:p w14:paraId="29406585"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Representative model or prototype system demonstrated in relevant live or simulated environment. System component releases are “beta” versions and configuration controlled. Support structure in development and verification and validation and when needed accreditation for safety reasons in progress. </w:t>
            </w:r>
          </w:p>
        </w:tc>
      </w:tr>
      <w:tr w:rsidR="00C61465" w:rsidRPr="002F180A" w14:paraId="12F4BCB7" w14:textId="77777777" w:rsidTr="008E1F59">
        <w:tc>
          <w:tcPr>
            <w:tcW w:w="562" w:type="dxa"/>
          </w:tcPr>
          <w:p w14:paraId="1A5081C9"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7</w:t>
            </w:r>
          </w:p>
        </w:tc>
        <w:tc>
          <w:tcPr>
            <w:tcW w:w="1722" w:type="dxa"/>
          </w:tcPr>
          <w:p w14:paraId="1D8FCB72"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Technology prototype demonstrated in an operational environment</w:t>
            </w:r>
          </w:p>
        </w:tc>
        <w:tc>
          <w:tcPr>
            <w:tcW w:w="3381" w:type="dxa"/>
          </w:tcPr>
          <w:p w14:paraId="307C9C92"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Validation conducted using a fully integrated prototype version of the device in an operational environment. Data evaluated to support further development The final product design validated and final prototype and/or device intended for commercial use produced and tested. </w:t>
            </w:r>
          </w:p>
        </w:tc>
        <w:tc>
          <w:tcPr>
            <w:tcW w:w="3828" w:type="dxa"/>
          </w:tcPr>
          <w:p w14:paraId="378F63CF"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System tested in an operational environment. Support structure in place and System component releases in distinct versions. Verification, validation and when appropriate accreditation completed.</w:t>
            </w:r>
          </w:p>
        </w:tc>
      </w:tr>
      <w:tr w:rsidR="00C61465" w:rsidRPr="00AC7CF2" w14:paraId="6370690C" w14:textId="77777777" w:rsidTr="008E1F59">
        <w:trPr>
          <w:trHeight w:val="1894"/>
        </w:trPr>
        <w:tc>
          <w:tcPr>
            <w:tcW w:w="562" w:type="dxa"/>
          </w:tcPr>
          <w:p w14:paraId="51F87B04"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8 </w:t>
            </w:r>
          </w:p>
        </w:tc>
        <w:tc>
          <w:tcPr>
            <w:tcW w:w="1722" w:type="dxa"/>
          </w:tcPr>
          <w:p w14:paraId="44942DAE"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Technology system completed and qualified through test and demonstration</w:t>
            </w:r>
          </w:p>
        </w:tc>
        <w:tc>
          <w:tcPr>
            <w:tcW w:w="3381" w:type="dxa"/>
          </w:tcPr>
          <w:p w14:paraId="03A95544"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Development completed.</w:t>
            </w:r>
          </w:p>
          <w:p w14:paraId="1238B825"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Relevant regulatory approvals achieved. </w:t>
            </w:r>
          </w:p>
        </w:tc>
        <w:tc>
          <w:tcPr>
            <w:tcW w:w="3828" w:type="dxa"/>
          </w:tcPr>
          <w:p w14:paraId="24FD1DE3"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Development completed.</w:t>
            </w:r>
          </w:p>
          <w:p w14:paraId="1D705B05"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System demonstrated to work under real life conditions. Testing of design specifications. System component releases are production versions. Support structure in place to resolve technical issues.</w:t>
            </w:r>
          </w:p>
          <w:p w14:paraId="7A608237"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Relevant regulatory approvals achieved.</w:t>
            </w:r>
          </w:p>
        </w:tc>
      </w:tr>
      <w:tr w:rsidR="00C61465" w:rsidRPr="002F180A" w14:paraId="51E6988A" w14:textId="77777777" w:rsidTr="008E1F59">
        <w:tc>
          <w:tcPr>
            <w:tcW w:w="562" w:type="dxa"/>
          </w:tcPr>
          <w:p w14:paraId="6A7ACEF1"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9</w:t>
            </w:r>
          </w:p>
        </w:tc>
        <w:tc>
          <w:tcPr>
            <w:tcW w:w="1722" w:type="dxa"/>
          </w:tcPr>
          <w:p w14:paraId="0461EEBD"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Technology system in its final form ready for full (commercial) deployment in relevant operating environment</w:t>
            </w:r>
          </w:p>
        </w:tc>
        <w:tc>
          <w:tcPr>
            <w:tcW w:w="3381" w:type="dxa"/>
          </w:tcPr>
          <w:p w14:paraId="3C106D73"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Product launched.</w:t>
            </w:r>
          </w:p>
          <w:p w14:paraId="5D43B5BC" w14:textId="77777777" w:rsidR="00C61465" w:rsidRPr="008246AC" w:rsidRDefault="00C61465" w:rsidP="008E1F59">
            <w:pPr>
              <w:spacing w:after="120"/>
              <w:rPr>
                <w:rFonts w:ascii="Helvetica" w:hAnsi="Helvetica"/>
                <w:sz w:val="13"/>
                <w:szCs w:val="13"/>
                <w:lang w:val="en-GB"/>
              </w:rPr>
            </w:pPr>
          </w:p>
        </w:tc>
        <w:tc>
          <w:tcPr>
            <w:tcW w:w="3828" w:type="dxa"/>
          </w:tcPr>
          <w:p w14:paraId="099FC8CA"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Product launched.</w:t>
            </w:r>
          </w:p>
        </w:tc>
      </w:tr>
    </w:tbl>
    <w:p w14:paraId="1676D7F4" w14:textId="77777777" w:rsidR="00C61465" w:rsidRPr="00BD1CEA" w:rsidRDefault="00C61465" w:rsidP="00BB165F">
      <w:pPr>
        <w:pStyle w:val="Ingetavstnd"/>
      </w:pPr>
    </w:p>
    <w:sectPr w:rsidR="00C61465" w:rsidRPr="00BD1CE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B58F" w14:textId="77777777" w:rsidR="00E77E33" w:rsidRDefault="00E77E33" w:rsidP="003B31D9">
      <w:pPr>
        <w:spacing w:after="0" w:line="240" w:lineRule="auto"/>
      </w:pPr>
      <w:r>
        <w:separator/>
      </w:r>
    </w:p>
  </w:endnote>
  <w:endnote w:type="continuationSeparator" w:id="0">
    <w:p w14:paraId="32F0A5E9" w14:textId="77777777" w:rsidR="00E77E33" w:rsidRDefault="00E77E33" w:rsidP="003B31D9">
      <w:pPr>
        <w:spacing w:after="0" w:line="240" w:lineRule="auto"/>
      </w:pPr>
      <w:r>
        <w:continuationSeparator/>
      </w:r>
    </w:p>
  </w:endnote>
  <w:endnote w:type="continuationNotice" w:id="1">
    <w:p w14:paraId="547F9CCC" w14:textId="77777777" w:rsidR="00E77E33" w:rsidRDefault="00E77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panose1 w:val="020B0602020204020303"/>
    <w:charset w:val="00"/>
    <w:family w:val="swiss"/>
    <w:pitch w:val="variable"/>
    <w:sig w:usb0="A00002AF" w:usb1="5000214A" w:usb2="00000000" w:usb3="00000000" w:csb0="0000009F" w:csb1="00000000"/>
  </w:font>
  <w:font w:name="Kartika">
    <w:panose1 w:val="02020503030404060203"/>
    <w:charset w:val="00"/>
    <w:family w:val="roman"/>
    <w:pitch w:val="variable"/>
    <w:sig w:usb0="00800003" w:usb1="00000000" w:usb2="00000000" w:usb3="00000000" w:csb0="00000001" w:csb1="00000000"/>
  </w:font>
  <w:font w:name="Helvetica Light">
    <w:altName w:val="HELVETICA LIGHT"/>
    <w:panose1 w:val="020B0403020202020204"/>
    <w:charset w:val="00"/>
    <w:family w:val="swiss"/>
    <w:pitch w:val="variable"/>
    <w:sig w:usb0="800000AF" w:usb1="4000204A" w:usb2="0000000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5D68" w14:textId="2D476877" w:rsidR="00A74D1B" w:rsidRDefault="00A74D1B">
    <w:pPr>
      <w:pStyle w:val="Sidfot"/>
    </w:pPr>
    <w:r w:rsidRPr="00A74D1B">
      <w:rPr>
        <w:noProof/>
      </w:rPr>
      <mc:AlternateContent>
        <mc:Choice Requires="wps">
          <w:drawing>
            <wp:anchor distT="0" distB="0" distL="114300" distR="114300" simplePos="0" relativeHeight="251658242" behindDoc="1" locked="0" layoutInCell="1" allowOverlap="1" wp14:anchorId="1DB70C64" wp14:editId="4EA6ACBC">
              <wp:simplePos x="0" y="0"/>
              <wp:positionH relativeFrom="column">
                <wp:posOffset>-905608</wp:posOffset>
              </wp:positionH>
              <wp:positionV relativeFrom="paragraph">
                <wp:posOffset>144927</wp:posOffset>
              </wp:positionV>
              <wp:extent cx="7617460" cy="518746"/>
              <wp:effectExtent l="0" t="0" r="2540" b="2540"/>
              <wp:wrapNone/>
              <wp:docPr id="11" name="Rektangel 11"/>
              <wp:cNvGraphicFramePr/>
              <a:graphic xmlns:a="http://schemas.openxmlformats.org/drawingml/2006/main">
                <a:graphicData uri="http://schemas.microsoft.com/office/word/2010/wordprocessingShape">
                  <wps:wsp>
                    <wps:cNvSpPr/>
                    <wps:spPr>
                      <a:xfrm>
                        <a:off x="0" y="0"/>
                        <a:ext cx="7617460" cy="518746"/>
                      </a:xfrm>
                      <a:prstGeom prst="rect">
                        <a:avLst/>
                      </a:prstGeom>
                      <a:solidFill>
                        <a:srgbClr val="3CD69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F5247" id="Rektangel 11" o:spid="_x0000_s1026" style="position:absolute;margin-left:-71.3pt;margin-top:11.4pt;width:599.8pt;height:40.8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" fillcolor="#3cd694" stroked="f"/>
          </w:pict>
        </mc:Fallback>
      </mc:AlternateContent>
    </w:r>
    <w:r w:rsidRPr="00A74D1B">
      <w:rPr>
        <w:noProof/>
      </w:rPr>
      <w:drawing>
        <wp:anchor distT="0" distB="0" distL="114300" distR="114300" simplePos="0" relativeHeight="251658243" behindDoc="1" locked="0" layoutInCell="1" allowOverlap="1" wp14:anchorId="7F7D7056" wp14:editId="277F5A4D">
          <wp:simplePos x="0" y="0"/>
          <wp:positionH relativeFrom="column">
            <wp:posOffset>5551170</wp:posOffset>
          </wp:positionH>
          <wp:positionV relativeFrom="paragraph">
            <wp:posOffset>145415</wp:posOffset>
          </wp:positionV>
          <wp:extent cx="1551305" cy="155130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155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E9DB" w14:textId="77777777" w:rsidR="00E77E33" w:rsidRDefault="00E77E33" w:rsidP="003B31D9">
      <w:pPr>
        <w:spacing w:after="0" w:line="240" w:lineRule="auto"/>
      </w:pPr>
      <w:r>
        <w:separator/>
      </w:r>
    </w:p>
  </w:footnote>
  <w:footnote w:type="continuationSeparator" w:id="0">
    <w:p w14:paraId="6D11361B" w14:textId="77777777" w:rsidR="00E77E33" w:rsidRDefault="00E77E33" w:rsidP="003B31D9">
      <w:pPr>
        <w:spacing w:after="0" w:line="240" w:lineRule="auto"/>
      </w:pPr>
      <w:r>
        <w:continuationSeparator/>
      </w:r>
    </w:p>
  </w:footnote>
  <w:footnote w:type="continuationNotice" w:id="1">
    <w:p w14:paraId="1631EBD4" w14:textId="77777777" w:rsidR="00E77E33" w:rsidRDefault="00E77E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EF35" w14:textId="15B25080" w:rsidR="003B31D9" w:rsidRDefault="00290E21">
    <w:pPr>
      <w:pStyle w:val="Sidhuvud"/>
    </w:pPr>
    <w:r w:rsidRPr="00C2092B">
      <w:rPr>
        <w:noProof/>
      </w:rPr>
      <w:drawing>
        <wp:anchor distT="0" distB="0" distL="114300" distR="114300" simplePos="0" relativeHeight="251658244" behindDoc="0" locked="0" layoutInCell="1" allowOverlap="1" wp14:anchorId="758191D0" wp14:editId="17F2DAEA">
          <wp:simplePos x="0" y="0"/>
          <wp:positionH relativeFrom="column">
            <wp:posOffset>5655555</wp:posOffset>
          </wp:positionH>
          <wp:positionV relativeFrom="paragraph">
            <wp:posOffset>-290195</wp:posOffset>
          </wp:positionV>
          <wp:extent cx="1179195" cy="433070"/>
          <wp:effectExtent l="0" t="0" r="0" b="0"/>
          <wp:wrapNone/>
          <wp:docPr id="5" name="Bildobjekt 2">
            <a:extLst xmlns:a="http://schemas.openxmlformats.org/drawingml/2006/main">
              <a:ext uri="{FF2B5EF4-FFF2-40B4-BE49-F238E27FC236}">
                <a16:creationId xmlns:a16="http://schemas.microsoft.com/office/drawing/2014/main" id="{0458160E-42B6-6847-A794-3C701C5BDE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2">
                    <a:extLst>
                      <a:ext uri="{FF2B5EF4-FFF2-40B4-BE49-F238E27FC236}">
                        <a16:creationId xmlns:a16="http://schemas.microsoft.com/office/drawing/2014/main" id="{0458160E-42B6-6847-A794-3C701C5BDE99}"/>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39280"/>
                  <a:stretch/>
                </pic:blipFill>
                <pic:spPr bwMode="auto">
                  <a:xfrm>
                    <a:off x="0" y="0"/>
                    <a:ext cx="1179195" cy="433070"/>
                  </a:xfrm>
                  <a:prstGeom prst="rect">
                    <a:avLst/>
                  </a:prstGeom>
                  <a:noFill/>
                </pic:spPr>
              </pic:pic>
            </a:graphicData>
          </a:graphic>
          <wp14:sizeRelH relativeFrom="margin">
            <wp14:pctWidth>0</wp14:pctWidth>
          </wp14:sizeRelH>
          <wp14:sizeRelV relativeFrom="margin">
            <wp14:pctHeight>0</wp14:pctHeight>
          </wp14:sizeRelV>
        </wp:anchor>
      </w:drawing>
    </w:r>
    <w:r w:rsidRPr="00C2092B">
      <w:rPr>
        <w:noProof/>
      </w:rPr>
      <w:drawing>
        <wp:anchor distT="0" distB="0" distL="114300" distR="114300" simplePos="0" relativeHeight="251658245" behindDoc="0" locked="0" layoutInCell="1" allowOverlap="1" wp14:anchorId="220C4CC7" wp14:editId="77F277A3">
          <wp:simplePos x="0" y="0"/>
          <wp:positionH relativeFrom="column">
            <wp:posOffset>5544185</wp:posOffset>
          </wp:positionH>
          <wp:positionV relativeFrom="paragraph">
            <wp:posOffset>-288290</wp:posOffset>
          </wp:positionV>
          <wp:extent cx="408940" cy="408940"/>
          <wp:effectExtent l="0" t="0" r="0" b="0"/>
          <wp:wrapNone/>
          <wp:docPr id="10" name="Bildobjekt 9">
            <a:extLst xmlns:a="http://schemas.openxmlformats.org/drawingml/2006/main">
              <a:ext uri="{FF2B5EF4-FFF2-40B4-BE49-F238E27FC236}">
                <a16:creationId xmlns:a16="http://schemas.microsoft.com/office/drawing/2014/main" id="{67285A13-B14E-1F49-BB23-5595229B20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a:extLst>
                      <a:ext uri="{FF2B5EF4-FFF2-40B4-BE49-F238E27FC236}">
                        <a16:creationId xmlns:a16="http://schemas.microsoft.com/office/drawing/2014/main" id="{67285A13-B14E-1F49-BB23-5595229B20BD}"/>
                      </a:ext>
                    </a:extLst>
                  </pic:cNvPr>
                  <pic:cNvPicPr>
                    <a:picLocks noChangeAspect="1"/>
                  </pic:cNvPicPr>
                </pic:nvPicPr>
                <pic:blipFill>
                  <a:blip r:embed="rId2"/>
                  <a:stretch>
                    <a:fillRect/>
                  </a:stretch>
                </pic:blipFill>
                <pic:spPr>
                  <a:xfrm>
                    <a:off x="0" y="0"/>
                    <a:ext cx="408940" cy="408940"/>
                  </a:xfrm>
                  <a:prstGeom prst="rect">
                    <a:avLst/>
                  </a:prstGeom>
                </pic:spPr>
              </pic:pic>
            </a:graphicData>
          </a:graphic>
          <wp14:sizeRelH relativeFrom="margin">
            <wp14:pctWidth>0</wp14:pctWidth>
          </wp14:sizeRelH>
          <wp14:sizeRelV relativeFrom="margin">
            <wp14:pctHeight>0</wp14:pctHeight>
          </wp14:sizeRelV>
        </wp:anchor>
      </w:drawing>
    </w:r>
    <w:r w:rsidRPr="00665F62">
      <w:rPr>
        <w:noProof/>
      </w:rPr>
      <mc:AlternateContent>
        <mc:Choice Requires="wps">
          <w:drawing>
            <wp:anchor distT="0" distB="0" distL="114300" distR="114300" simplePos="0" relativeHeight="251658241" behindDoc="1" locked="0" layoutInCell="1" allowOverlap="1" wp14:anchorId="7D13070A" wp14:editId="0EDDBF9F">
              <wp:simplePos x="0" y="0"/>
              <wp:positionH relativeFrom="column">
                <wp:posOffset>-342900</wp:posOffset>
              </wp:positionH>
              <wp:positionV relativeFrom="paragraph">
                <wp:posOffset>-440788</wp:posOffset>
              </wp:positionV>
              <wp:extent cx="7058025" cy="747395"/>
              <wp:effectExtent l="0" t="0" r="3175" b="1905"/>
              <wp:wrapNone/>
              <wp:docPr id="7" name="Rektangel 7"/>
              <wp:cNvGraphicFramePr/>
              <a:graphic xmlns:a="http://schemas.openxmlformats.org/drawingml/2006/main">
                <a:graphicData uri="http://schemas.microsoft.com/office/word/2010/wordprocessingShape">
                  <wps:wsp>
                    <wps:cNvSpPr/>
                    <wps:spPr>
                      <a:xfrm>
                        <a:off x="0" y="0"/>
                        <a:ext cx="7058025" cy="747395"/>
                      </a:xfrm>
                      <a:prstGeom prst="rect">
                        <a:avLst/>
                      </a:prstGeom>
                      <a:solidFill>
                        <a:srgbClr val="3CD69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5AACE" id="Rektangel 7" o:spid="_x0000_s1026" style="position:absolute;margin-left:-27pt;margin-top:-34.7pt;width:555.75pt;height:58.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" fillcolor="#3cd694" stroked="f"/>
          </w:pict>
        </mc:Fallback>
      </mc:AlternateContent>
    </w:r>
    <w:r>
      <w:rPr>
        <w:rFonts w:ascii="Futura Medium" w:hAnsi="Futura Medium" w:cs="Futura Medium" w:hint="cs"/>
        <w:noProof/>
        <w:color w:val="452C8D"/>
        <w:lang w:val="en-US"/>
      </w:rPr>
      <w:drawing>
        <wp:anchor distT="0" distB="0" distL="114300" distR="114300" simplePos="0" relativeHeight="251659269" behindDoc="0" locked="0" layoutInCell="1" allowOverlap="1" wp14:anchorId="2072DC07" wp14:editId="6C0CFADF">
          <wp:simplePos x="0" y="0"/>
          <wp:positionH relativeFrom="column">
            <wp:posOffset>-905901</wp:posOffset>
          </wp:positionH>
          <wp:positionV relativeFrom="paragraph">
            <wp:posOffset>-441081</wp:posOffset>
          </wp:positionV>
          <wp:extent cx="747395" cy="747395"/>
          <wp:effectExtent l="0" t="0" r="1905" b="1905"/>
          <wp:wrapThrough wrapText="bothSides">
            <wp:wrapPolygon edited="0">
              <wp:start x="0" y="0"/>
              <wp:lineTo x="0" y="21288"/>
              <wp:lineTo x="21288" y="21288"/>
              <wp:lineTo x="21288"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3">
                    <a:extLst>
                      <a:ext uri="{28A0092B-C50C-407E-A947-70E740481C1C}">
                        <a14:useLocalDpi xmlns:a14="http://schemas.microsoft.com/office/drawing/2010/main" val="0"/>
                      </a:ext>
                    </a:extLst>
                  </a:blip>
                  <a:stretch>
                    <a:fillRect/>
                  </a:stretch>
                </pic:blipFill>
                <pic:spPr>
                  <a:xfrm>
                    <a:off x="0" y="0"/>
                    <a:ext cx="747395" cy="747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73D6"/>
    <w:multiLevelType w:val="hybridMultilevel"/>
    <w:tmpl w:val="202C8372"/>
    <w:lvl w:ilvl="0" w:tplc="5770D6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0E68EA"/>
    <w:multiLevelType w:val="hybridMultilevel"/>
    <w:tmpl w:val="2D8EF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86B1CAE"/>
    <w:multiLevelType w:val="hybridMultilevel"/>
    <w:tmpl w:val="DDE63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8368626">
    <w:abstractNumId w:val="1"/>
  </w:num>
  <w:num w:numId="2" w16cid:durableId="1881820266">
    <w:abstractNumId w:val="2"/>
  </w:num>
  <w:num w:numId="3" w16cid:durableId="348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attachedTemplate r:id="rId1"/>
  <w:documentProtection w:edit="forms" w:formatting="1"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2A"/>
    <w:rsid w:val="00000D47"/>
    <w:rsid w:val="0000672C"/>
    <w:rsid w:val="000278D6"/>
    <w:rsid w:val="00033698"/>
    <w:rsid w:val="00042648"/>
    <w:rsid w:val="00062277"/>
    <w:rsid w:val="00066067"/>
    <w:rsid w:val="0008193E"/>
    <w:rsid w:val="00096D84"/>
    <w:rsid w:val="000A2F58"/>
    <w:rsid w:val="000B3BE8"/>
    <w:rsid w:val="000C5E1C"/>
    <w:rsid w:val="000D53AC"/>
    <w:rsid w:val="000D6998"/>
    <w:rsid w:val="000F022A"/>
    <w:rsid w:val="000F39DD"/>
    <w:rsid w:val="000F752E"/>
    <w:rsid w:val="00100849"/>
    <w:rsid w:val="0010241A"/>
    <w:rsid w:val="001125CD"/>
    <w:rsid w:val="00113142"/>
    <w:rsid w:val="00116159"/>
    <w:rsid w:val="001201D5"/>
    <w:rsid w:val="001207CA"/>
    <w:rsid w:val="0014016C"/>
    <w:rsid w:val="00146914"/>
    <w:rsid w:val="00156A38"/>
    <w:rsid w:val="00160875"/>
    <w:rsid w:val="001727BA"/>
    <w:rsid w:val="001A1AF0"/>
    <w:rsid w:val="001A21DD"/>
    <w:rsid w:val="001A78F4"/>
    <w:rsid w:val="001B2258"/>
    <w:rsid w:val="001B4858"/>
    <w:rsid w:val="001D556B"/>
    <w:rsid w:val="00200C29"/>
    <w:rsid w:val="00225278"/>
    <w:rsid w:val="002409E9"/>
    <w:rsid w:val="00257B30"/>
    <w:rsid w:val="00282287"/>
    <w:rsid w:val="00290AAA"/>
    <w:rsid w:val="00290E21"/>
    <w:rsid w:val="002A5DBC"/>
    <w:rsid w:val="002A5F56"/>
    <w:rsid w:val="002A7641"/>
    <w:rsid w:val="002B610E"/>
    <w:rsid w:val="002C6ED6"/>
    <w:rsid w:val="002E4550"/>
    <w:rsid w:val="002F0CFE"/>
    <w:rsid w:val="003032A3"/>
    <w:rsid w:val="00304401"/>
    <w:rsid w:val="0031482B"/>
    <w:rsid w:val="003175BB"/>
    <w:rsid w:val="003268FD"/>
    <w:rsid w:val="003379A4"/>
    <w:rsid w:val="00342331"/>
    <w:rsid w:val="00357AFB"/>
    <w:rsid w:val="00363ADD"/>
    <w:rsid w:val="003641F8"/>
    <w:rsid w:val="00370DEB"/>
    <w:rsid w:val="003858E0"/>
    <w:rsid w:val="003940D8"/>
    <w:rsid w:val="003A3244"/>
    <w:rsid w:val="003A3BAA"/>
    <w:rsid w:val="003B31D9"/>
    <w:rsid w:val="003D0E8B"/>
    <w:rsid w:val="003E2EDA"/>
    <w:rsid w:val="003F22F7"/>
    <w:rsid w:val="004004FC"/>
    <w:rsid w:val="004031F4"/>
    <w:rsid w:val="00414B73"/>
    <w:rsid w:val="0041552B"/>
    <w:rsid w:val="0043187A"/>
    <w:rsid w:val="00431BB3"/>
    <w:rsid w:val="00450009"/>
    <w:rsid w:val="00454489"/>
    <w:rsid w:val="004578F1"/>
    <w:rsid w:val="00467085"/>
    <w:rsid w:val="00482567"/>
    <w:rsid w:val="004A1687"/>
    <w:rsid w:val="004A3A44"/>
    <w:rsid w:val="004B2A2B"/>
    <w:rsid w:val="004C0078"/>
    <w:rsid w:val="004C4247"/>
    <w:rsid w:val="004D1D9A"/>
    <w:rsid w:val="004D2D9D"/>
    <w:rsid w:val="004F4F42"/>
    <w:rsid w:val="005103BE"/>
    <w:rsid w:val="00521FCE"/>
    <w:rsid w:val="0052387A"/>
    <w:rsid w:val="00530145"/>
    <w:rsid w:val="00541770"/>
    <w:rsid w:val="00544AC2"/>
    <w:rsid w:val="00552951"/>
    <w:rsid w:val="00555FCD"/>
    <w:rsid w:val="00564968"/>
    <w:rsid w:val="00577932"/>
    <w:rsid w:val="00586758"/>
    <w:rsid w:val="005944C0"/>
    <w:rsid w:val="00597A81"/>
    <w:rsid w:val="005A2C7E"/>
    <w:rsid w:val="005B4664"/>
    <w:rsid w:val="005B4C43"/>
    <w:rsid w:val="00601CE5"/>
    <w:rsid w:val="006033AD"/>
    <w:rsid w:val="00611C62"/>
    <w:rsid w:val="00612948"/>
    <w:rsid w:val="006221ED"/>
    <w:rsid w:val="00632648"/>
    <w:rsid w:val="00633DEF"/>
    <w:rsid w:val="00641317"/>
    <w:rsid w:val="00655BD2"/>
    <w:rsid w:val="00663E9A"/>
    <w:rsid w:val="00665F62"/>
    <w:rsid w:val="006819A3"/>
    <w:rsid w:val="006872CC"/>
    <w:rsid w:val="00691019"/>
    <w:rsid w:val="006A5124"/>
    <w:rsid w:val="006B0E54"/>
    <w:rsid w:val="006B7F46"/>
    <w:rsid w:val="006E06B9"/>
    <w:rsid w:val="006E39C6"/>
    <w:rsid w:val="006E6061"/>
    <w:rsid w:val="006E74FF"/>
    <w:rsid w:val="006F49CC"/>
    <w:rsid w:val="00715B49"/>
    <w:rsid w:val="00750A5E"/>
    <w:rsid w:val="00771032"/>
    <w:rsid w:val="0077309B"/>
    <w:rsid w:val="00776921"/>
    <w:rsid w:val="00783DFB"/>
    <w:rsid w:val="0078543F"/>
    <w:rsid w:val="007905B8"/>
    <w:rsid w:val="007951AB"/>
    <w:rsid w:val="00796A43"/>
    <w:rsid w:val="007B3B99"/>
    <w:rsid w:val="007B6DC5"/>
    <w:rsid w:val="007C37EF"/>
    <w:rsid w:val="007C5F08"/>
    <w:rsid w:val="007D02D8"/>
    <w:rsid w:val="007D0AE7"/>
    <w:rsid w:val="007D111D"/>
    <w:rsid w:val="007D5675"/>
    <w:rsid w:val="007F5671"/>
    <w:rsid w:val="00804B85"/>
    <w:rsid w:val="0081007C"/>
    <w:rsid w:val="00815D42"/>
    <w:rsid w:val="00817DC6"/>
    <w:rsid w:val="008246AC"/>
    <w:rsid w:val="008262BD"/>
    <w:rsid w:val="0083030B"/>
    <w:rsid w:val="008456E7"/>
    <w:rsid w:val="00850185"/>
    <w:rsid w:val="008A10C3"/>
    <w:rsid w:val="008A34B7"/>
    <w:rsid w:val="008A63A4"/>
    <w:rsid w:val="008B03E6"/>
    <w:rsid w:val="008B7BC8"/>
    <w:rsid w:val="008D201B"/>
    <w:rsid w:val="008D5173"/>
    <w:rsid w:val="008D5A79"/>
    <w:rsid w:val="008D5EF4"/>
    <w:rsid w:val="008D6B53"/>
    <w:rsid w:val="008E4EB1"/>
    <w:rsid w:val="008F6612"/>
    <w:rsid w:val="00900B29"/>
    <w:rsid w:val="009266FB"/>
    <w:rsid w:val="00934BC8"/>
    <w:rsid w:val="0094743B"/>
    <w:rsid w:val="0095047F"/>
    <w:rsid w:val="00950DA3"/>
    <w:rsid w:val="00952BCC"/>
    <w:rsid w:val="00954A5C"/>
    <w:rsid w:val="009608E0"/>
    <w:rsid w:val="0097134D"/>
    <w:rsid w:val="009840C3"/>
    <w:rsid w:val="00993C02"/>
    <w:rsid w:val="009A33F0"/>
    <w:rsid w:val="009B10FF"/>
    <w:rsid w:val="009B1B78"/>
    <w:rsid w:val="009B5572"/>
    <w:rsid w:val="009C5C2B"/>
    <w:rsid w:val="009D3538"/>
    <w:rsid w:val="009D4587"/>
    <w:rsid w:val="009D4ABE"/>
    <w:rsid w:val="009E1540"/>
    <w:rsid w:val="009F23EA"/>
    <w:rsid w:val="00A33086"/>
    <w:rsid w:val="00A43C8B"/>
    <w:rsid w:val="00A44804"/>
    <w:rsid w:val="00A6415C"/>
    <w:rsid w:val="00A67420"/>
    <w:rsid w:val="00A74D1B"/>
    <w:rsid w:val="00A8118A"/>
    <w:rsid w:val="00A91426"/>
    <w:rsid w:val="00A9160B"/>
    <w:rsid w:val="00AA271E"/>
    <w:rsid w:val="00AA6971"/>
    <w:rsid w:val="00AB3DD1"/>
    <w:rsid w:val="00AC7CF2"/>
    <w:rsid w:val="00AE710A"/>
    <w:rsid w:val="00AF369F"/>
    <w:rsid w:val="00AF717A"/>
    <w:rsid w:val="00B018D2"/>
    <w:rsid w:val="00B0440C"/>
    <w:rsid w:val="00B058D0"/>
    <w:rsid w:val="00B2078C"/>
    <w:rsid w:val="00B45091"/>
    <w:rsid w:val="00B4525E"/>
    <w:rsid w:val="00B4731D"/>
    <w:rsid w:val="00B61767"/>
    <w:rsid w:val="00B715F2"/>
    <w:rsid w:val="00B77262"/>
    <w:rsid w:val="00B85827"/>
    <w:rsid w:val="00B9068F"/>
    <w:rsid w:val="00B94DD2"/>
    <w:rsid w:val="00B959E3"/>
    <w:rsid w:val="00B95B0A"/>
    <w:rsid w:val="00B95C75"/>
    <w:rsid w:val="00BA6E61"/>
    <w:rsid w:val="00BB165F"/>
    <w:rsid w:val="00BC5287"/>
    <w:rsid w:val="00BD1CEA"/>
    <w:rsid w:val="00BD2279"/>
    <w:rsid w:val="00BD79E5"/>
    <w:rsid w:val="00BF13A5"/>
    <w:rsid w:val="00BF2259"/>
    <w:rsid w:val="00C0131C"/>
    <w:rsid w:val="00C016A2"/>
    <w:rsid w:val="00C2092B"/>
    <w:rsid w:val="00C226C4"/>
    <w:rsid w:val="00C316F4"/>
    <w:rsid w:val="00C35D02"/>
    <w:rsid w:val="00C50182"/>
    <w:rsid w:val="00C61465"/>
    <w:rsid w:val="00C66804"/>
    <w:rsid w:val="00C70D92"/>
    <w:rsid w:val="00C73D2A"/>
    <w:rsid w:val="00C7517C"/>
    <w:rsid w:val="00C76A28"/>
    <w:rsid w:val="00C97217"/>
    <w:rsid w:val="00CC388E"/>
    <w:rsid w:val="00CC6BE2"/>
    <w:rsid w:val="00CC70C3"/>
    <w:rsid w:val="00CD4094"/>
    <w:rsid w:val="00CD4FB9"/>
    <w:rsid w:val="00CE6246"/>
    <w:rsid w:val="00CF2B8C"/>
    <w:rsid w:val="00D1635F"/>
    <w:rsid w:val="00D23074"/>
    <w:rsid w:val="00D2390C"/>
    <w:rsid w:val="00D33CF2"/>
    <w:rsid w:val="00D57CEA"/>
    <w:rsid w:val="00D625B6"/>
    <w:rsid w:val="00D661D0"/>
    <w:rsid w:val="00D7054C"/>
    <w:rsid w:val="00D715D4"/>
    <w:rsid w:val="00D769F2"/>
    <w:rsid w:val="00D82FBE"/>
    <w:rsid w:val="00D87D24"/>
    <w:rsid w:val="00DA58B5"/>
    <w:rsid w:val="00DB1DF1"/>
    <w:rsid w:val="00DB2F5F"/>
    <w:rsid w:val="00DB404A"/>
    <w:rsid w:val="00DB6AA9"/>
    <w:rsid w:val="00DD5C49"/>
    <w:rsid w:val="00DE0550"/>
    <w:rsid w:val="00DE5337"/>
    <w:rsid w:val="00DE5D7E"/>
    <w:rsid w:val="00DF41C4"/>
    <w:rsid w:val="00E03AE4"/>
    <w:rsid w:val="00E26176"/>
    <w:rsid w:val="00E325FE"/>
    <w:rsid w:val="00E51A72"/>
    <w:rsid w:val="00E528C5"/>
    <w:rsid w:val="00E633CA"/>
    <w:rsid w:val="00E70C44"/>
    <w:rsid w:val="00E77E33"/>
    <w:rsid w:val="00E97281"/>
    <w:rsid w:val="00EA6EB5"/>
    <w:rsid w:val="00EB0B55"/>
    <w:rsid w:val="00EB4865"/>
    <w:rsid w:val="00EC100A"/>
    <w:rsid w:val="00EC45AA"/>
    <w:rsid w:val="00EC6718"/>
    <w:rsid w:val="00EF6D79"/>
    <w:rsid w:val="00F07D6D"/>
    <w:rsid w:val="00F21534"/>
    <w:rsid w:val="00F258DB"/>
    <w:rsid w:val="00F31EFB"/>
    <w:rsid w:val="00F477A9"/>
    <w:rsid w:val="00F50F29"/>
    <w:rsid w:val="00F57F17"/>
    <w:rsid w:val="00F832AB"/>
    <w:rsid w:val="00F836FE"/>
    <w:rsid w:val="00FA3827"/>
    <w:rsid w:val="00FB6C6F"/>
    <w:rsid w:val="00FC52B4"/>
    <w:rsid w:val="00FD0C66"/>
    <w:rsid w:val="00FD6872"/>
    <w:rsid w:val="00FF7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8C45A"/>
  <w15:chartTrackingRefBased/>
  <w15:docId w15:val="{DEFB8F5A-F559-49F1-BDED-587A23D4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33086"/>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Rubrik2">
    <w:name w:val="heading 2"/>
    <w:basedOn w:val="Normal"/>
    <w:next w:val="Normal"/>
    <w:link w:val="Rubrik2Char"/>
    <w:uiPriority w:val="9"/>
    <w:unhideWhenUsed/>
    <w:qFormat/>
    <w:rsid w:val="00A33086"/>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Rubrik3">
    <w:name w:val="heading 3"/>
    <w:basedOn w:val="Normal"/>
    <w:next w:val="Normal"/>
    <w:link w:val="Rubrik3Char"/>
    <w:uiPriority w:val="9"/>
    <w:unhideWhenUsed/>
    <w:qFormat/>
    <w:rsid w:val="00A33086"/>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6A51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A5124"/>
    <w:pPr>
      <w:spacing w:after="0" w:line="240" w:lineRule="auto"/>
      <w:ind w:left="720"/>
      <w:contextualSpacing/>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rsid w:val="006A5124"/>
    <w:rPr>
      <w:sz w:val="16"/>
      <w:szCs w:val="16"/>
    </w:rPr>
  </w:style>
  <w:style w:type="paragraph" w:styleId="Kommentarer">
    <w:name w:val="annotation text"/>
    <w:basedOn w:val="Normal"/>
    <w:link w:val="KommentarerChar"/>
    <w:uiPriority w:val="99"/>
    <w:rsid w:val="006A5124"/>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6A5124"/>
    <w:rPr>
      <w:rFonts w:ascii="Times New Roman" w:eastAsia="Times New Roman" w:hAnsi="Times New Roman" w:cs="Times New Roman"/>
      <w:sz w:val="20"/>
      <w:szCs w:val="20"/>
      <w:lang w:val="sv-SE" w:eastAsia="sv-SE"/>
    </w:rPr>
  </w:style>
  <w:style w:type="paragraph" w:styleId="Ballongtext">
    <w:name w:val="Balloon Text"/>
    <w:basedOn w:val="Normal"/>
    <w:link w:val="BallongtextChar"/>
    <w:uiPriority w:val="99"/>
    <w:semiHidden/>
    <w:unhideWhenUsed/>
    <w:rsid w:val="006A51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5124"/>
    <w:rPr>
      <w:rFonts w:ascii="Segoe UI" w:hAnsi="Segoe UI" w:cs="Segoe UI"/>
      <w:sz w:val="18"/>
      <w:szCs w:val="18"/>
    </w:rPr>
  </w:style>
  <w:style w:type="character" w:customStyle="1" w:styleId="Rubrik2Char">
    <w:name w:val="Rubrik 2 Char"/>
    <w:basedOn w:val="Standardstycketeckensnitt"/>
    <w:link w:val="Rubrik2"/>
    <w:uiPriority w:val="9"/>
    <w:rsid w:val="00A33086"/>
    <w:rPr>
      <w:rFonts w:asciiTheme="majorHAnsi" w:eastAsiaTheme="majorEastAsia" w:hAnsiTheme="majorHAnsi" w:cstheme="majorBidi"/>
      <w:color w:val="000000" w:themeColor="text1"/>
      <w:sz w:val="26"/>
      <w:szCs w:val="26"/>
    </w:rPr>
  </w:style>
  <w:style w:type="paragraph" w:styleId="Rubrik">
    <w:name w:val="Title"/>
    <w:basedOn w:val="Normal"/>
    <w:next w:val="Normal"/>
    <w:link w:val="RubrikChar"/>
    <w:uiPriority w:val="10"/>
    <w:qFormat/>
    <w:rsid w:val="006A5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A5124"/>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A33086"/>
    <w:rPr>
      <w:rFonts w:asciiTheme="majorHAnsi" w:eastAsiaTheme="majorEastAsia" w:hAnsiTheme="majorHAnsi" w:cstheme="majorBidi"/>
      <w:color w:val="000000" w:themeColor="text1"/>
      <w:sz w:val="32"/>
      <w:szCs w:val="32"/>
    </w:rPr>
  </w:style>
  <w:style w:type="paragraph" w:styleId="Ingetavstnd">
    <w:name w:val="No Spacing"/>
    <w:uiPriority w:val="1"/>
    <w:qFormat/>
    <w:rsid w:val="00E97281"/>
    <w:pPr>
      <w:spacing w:after="0" w:line="240" w:lineRule="auto"/>
    </w:pPr>
  </w:style>
  <w:style w:type="character" w:styleId="Platshllartext">
    <w:name w:val="Placeholder Text"/>
    <w:basedOn w:val="Standardstycketeckensnitt"/>
    <w:uiPriority w:val="99"/>
    <w:semiHidden/>
    <w:rsid w:val="00BD1CEA"/>
    <w:rPr>
      <w:color w:val="808080"/>
    </w:rPr>
  </w:style>
  <w:style w:type="paragraph" w:styleId="Innehllsfrteckningsrubrik">
    <w:name w:val="TOC Heading"/>
    <w:basedOn w:val="Rubrik1"/>
    <w:next w:val="Normal"/>
    <w:uiPriority w:val="39"/>
    <w:unhideWhenUsed/>
    <w:qFormat/>
    <w:rsid w:val="00357AFB"/>
    <w:pPr>
      <w:outlineLvl w:val="9"/>
    </w:pPr>
    <w:rPr>
      <w:lang w:val="en-US"/>
    </w:rPr>
  </w:style>
  <w:style w:type="paragraph" w:styleId="Innehll1">
    <w:name w:val="toc 1"/>
    <w:basedOn w:val="Normal"/>
    <w:next w:val="Normal"/>
    <w:autoRedefine/>
    <w:uiPriority w:val="39"/>
    <w:unhideWhenUsed/>
    <w:rsid w:val="00357AFB"/>
    <w:pPr>
      <w:spacing w:after="100"/>
    </w:pPr>
  </w:style>
  <w:style w:type="paragraph" w:styleId="Innehll2">
    <w:name w:val="toc 2"/>
    <w:basedOn w:val="Normal"/>
    <w:next w:val="Normal"/>
    <w:autoRedefine/>
    <w:uiPriority w:val="39"/>
    <w:unhideWhenUsed/>
    <w:rsid w:val="00357AFB"/>
    <w:pPr>
      <w:spacing w:after="100"/>
      <w:ind w:left="220"/>
    </w:pPr>
  </w:style>
  <w:style w:type="character" w:styleId="Hyperlnk">
    <w:name w:val="Hyperlink"/>
    <w:basedOn w:val="Standardstycketeckensnitt"/>
    <w:uiPriority w:val="99"/>
    <w:unhideWhenUsed/>
    <w:rsid w:val="00357AFB"/>
    <w:rPr>
      <w:color w:val="0563C1" w:themeColor="hyperlink"/>
      <w:u w:val="single"/>
    </w:rPr>
  </w:style>
  <w:style w:type="paragraph" w:styleId="Beskrivning">
    <w:name w:val="caption"/>
    <w:basedOn w:val="Normal"/>
    <w:next w:val="Normal"/>
    <w:qFormat/>
    <w:rsid w:val="00C97217"/>
    <w:pPr>
      <w:spacing w:before="120" w:after="120" w:line="240" w:lineRule="auto"/>
    </w:pPr>
    <w:rPr>
      <w:rFonts w:ascii="Times New Roman" w:eastAsia="Times New Roman" w:hAnsi="Times New Roman" w:cs="Times New Roman"/>
      <w:b/>
      <w:bCs/>
      <w:sz w:val="20"/>
      <w:szCs w:val="20"/>
      <w:lang w:eastAsia="sv-SE"/>
    </w:rPr>
  </w:style>
  <w:style w:type="paragraph" w:customStyle="1" w:styleId="Normal1">
    <w:name w:val="Normal1"/>
    <w:basedOn w:val="Normal"/>
    <w:link w:val="NormalChar"/>
    <w:qFormat/>
    <w:rsid w:val="00C97217"/>
    <w:pPr>
      <w:spacing w:after="200" w:line="276" w:lineRule="auto"/>
    </w:pPr>
    <w:rPr>
      <w:rFonts w:ascii="Times New Roman" w:eastAsia="Times New Roman" w:hAnsi="Times New Roman" w:cs="Times New Roman"/>
      <w:sz w:val="20"/>
      <w:szCs w:val="20"/>
      <w:lang w:bidi="en-US"/>
    </w:rPr>
  </w:style>
  <w:style w:type="character" w:customStyle="1" w:styleId="NormalChar">
    <w:name w:val="Normal Char"/>
    <w:link w:val="Normal1"/>
    <w:rsid w:val="00C97217"/>
    <w:rPr>
      <w:rFonts w:ascii="Times New Roman" w:eastAsia="Times New Roman" w:hAnsi="Times New Roman" w:cs="Times New Roman"/>
      <w:sz w:val="20"/>
      <w:szCs w:val="20"/>
      <w:lang w:val="sv-SE" w:bidi="en-US"/>
    </w:rPr>
  </w:style>
  <w:style w:type="character" w:customStyle="1" w:styleId="Rubrik3Char">
    <w:name w:val="Rubrik 3 Char"/>
    <w:basedOn w:val="Standardstycketeckensnitt"/>
    <w:link w:val="Rubrik3"/>
    <w:uiPriority w:val="9"/>
    <w:rsid w:val="00A33086"/>
    <w:rPr>
      <w:rFonts w:asciiTheme="majorHAnsi" w:eastAsiaTheme="majorEastAsia" w:hAnsiTheme="majorHAnsi" w:cstheme="majorBidi"/>
      <w:color w:val="000000" w:themeColor="text1"/>
      <w:sz w:val="24"/>
      <w:szCs w:val="24"/>
    </w:rPr>
  </w:style>
  <w:style w:type="character" w:styleId="Olstomnmnande">
    <w:name w:val="Unresolved Mention"/>
    <w:basedOn w:val="Standardstycketeckensnitt"/>
    <w:uiPriority w:val="99"/>
    <w:semiHidden/>
    <w:unhideWhenUsed/>
    <w:rsid w:val="00934BC8"/>
    <w:rPr>
      <w:color w:val="605E5C"/>
      <w:shd w:val="clear" w:color="auto" w:fill="E1DFDD"/>
    </w:rPr>
  </w:style>
  <w:style w:type="character" w:styleId="AnvndHyperlnk">
    <w:name w:val="FollowedHyperlink"/>
    <w:basedOn w:val="Standardstycketeckensnitt"/>
    <w:uiPriority w:val="99"/>
    <w:semiHidden/>
    <w:unhideWhenUsed/>
    <w:rsid w:val="004F4F42"/>
    <w:rPr>
      <w:color w:val="954F72" w:themeColor="followedHyperlink"/>
      <w:u w:val="single"/>
    </w:rPr>
  </w:style>
  <w:style w:type="paragraph" w:styleId="Sidhuvud">
    <w:name w:val="header"/>
    <w:basedOn w:val="Normal"/>
    <w:link w:val="SidhuvudChar"/>
    <w:uiPriority w:val="99"/>
    <w:unhideWhenUsed/>
    <w:rsid w:val="003B31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31D9"/>
  </w:style>
  <w:style w:type="paragraph" w:styleId="Sidfot">
    <w:name w:val="footer"/>
    <w:basedOn w:val="Normal"/>
    <w:link w:val="SidfotChar"/>
    <w:uiPriority w:val="99"/>
    <w:unhideWhenUsed/>
    <w:rsid w:val="003B31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31D9"/>
  </w:style>
  <w:style w:type="paragraph" w:styleId="Kommentarsmne">
    <w:name w:val="annotation subject"/>
    <w:basedOn w:val="Kommentarer"/>
    <w:next w:val="Kommentarer"/>
    <w:link w:val="KommentarsmneChar"/>
    <w:uiPriority w:val="99"/>
    <w:semiHidden/>
    <w:unhideWhenUsed/>
    <w:rsid w:val="007D5675"/>
    <w:pPr>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7D5675"/>
    <w:rPr>
      <w:rFonts w:ascii="Times New Roman" w:eastAsia="Times New Roman" w:hAnsi="Times New Roman" w:cs="Times New Roman"/>
      <w:b/>
      <w:bCs/>
      <w:sz w:val="20"/>
      <w:szCs w:val="20"/>
      <w:lang w:val="sv-SE" w:eastAsia="sv-SE"/>
    </w:rPr>
  </w:style>
  <w:style w:type="table" w:styleId="Tabellrutntljust">
    <w:name w:val="Grid Table Light"/>
    <w:basedOn w:val="Normaltabell"/>
    <w:uiPriority w:val="40"/>
    <w:rsid w:val="00FD0C66"/>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Standardstycketeckensnitt"/>
    <w:rsid w:val="00B6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3727">
      <w:bodyDiv w:val="1"/>
      <w:marLeft w:val="0"/>
      <w:marRight w:val="0"/>
      <w:marTop w:val="0"/>
      <w:marBottom w:val="0"/>
      <w:divBdr>
        <w:top w:val="none" w:sz="0" w:space="0" w:color="auto"/>
        <w:left w:val="none" w:sz="0" w:space="0" w:color="auto"/>
        <w:bottom w:val="none" w:sz="0" w:space="0" w:color="auto"/>
        <w:right w:val="none" w:sz="0" w:space="0" w:color="auto"/>
      </w:divBdr>
    </w:div>
    <w:div w:id="643195907">
      <w:bodyDiv w:val="1"/>
      <w:marLeft w:val="0"/>
      <w:marRight w:val="0"/>
      <w:marTop w:val="0"/>
      <w:marBottom w:val="0"/>
      <w:divBdr>
        <w:top w:val="none" w:sz="0" w:space="0" w:color="auto"/>
        <w:left w:val="none" w:sz="0" w:space="0" w:color="auto"/>
        <w:bottom w:val="none" w:sz="0" w:space="0" w:color="auto"/>
        <w:right w:val="none" w:sz="0" w:space="0" w:color="auto"/>
      </w:divBdr>
    </w:div>
    <w:div w:id="809591724">
      <w:bodyDiv w:val="1"/>
      <w:marLeft w:val="0"/>
      <w:marRight w:val="0"/>
      <w:marTop w:val="0"/>
      <w:marBottom w:val="0"/>
      <w:divBdr>
        <w:top w:val="none" w:sz="0" w:space="0" w:color="auto"/>
        <w:left w:val="none" w:sz="0" w:space="0" w:color="auto"/>
        <w:bottom w:val="none" w:sz="0" w:space="0" w:color="auto"/>
        <w:right w:val="none" w:sz="0" w:space="0" w:color="auto"/>
      </w:divBdr>
    </w:div>
    <w:div w:id="903377045">
      <w:bodyDiv w:val="1"/>
      <w:marLeft w:val="0"/>
      <w:marRight w:val="0"/>
      <w:marTop w:val="0"/>
      <w:marBottom w:val="0"/>
      <w:divBdr>
        <w:top w:val="none" w:sz="0" w:space="0" w:color="auto"/>
        <w:left w:val="none" w:sz="0" w:space="0" w:color="auto"/>
        <w:bottom w:val="none" w:sz="0" w:space="0" w:color="auto"/>
        <w:right w:val="none" w:sz="0" w:space="0" w:color="auto"/>
      </w:divBdr>
    </w:div>
    <w:div w:id="1174300716">
      <w:bodyDiv w:val="1"/>
      <w:marLeft w:val="0"/>
      <w:marRight w:val="0"/>
      <w:marTop w:val="0"/>
      <w:marBottom w:val="0"/>
      <w:divBdr>
        <w:top w:val="none" w:sz="0" w:space="0" w:color="auto"/>
        <w:left w:val="none" w:sz="0" w:space="0" w:color="auto"/>
        <w:bottom w:val="none" w:sz="0" w:space="0" w:color="auto"/>
        <w:right w:val="none" w:sz="0" w:space="0" w:color="auto"/>
      </w:divBdr>
    </w:div>
    <w:div w:id="1318917468">
      <w:bodyDiv w:val="1"/>
      <w:marLeft w:val="0"/>
      <w:marRight w:val="0"/>
      <w:marTop w:val="0"/>
      <w:marBottom w:val="0"/>
      <w:divBdr>
        <w:top w:val="none" w:sz="0" w:space="0" w:color="auto"/>
        <w:left w:val="none" w:sz="0" w:space="0" w:color="auto"/>
        <w:bottom w:val="none" w:sz="0" w:space="0" w:color="auto"/>
        <w:right w:val="none" w:sz="0" w:space="0" w:color="auto"/>
      </w:divBdr>
    </w:div>
    <w:div w:id="1763718165">
      <w:bodyDiv w:val="1"/>
      <w:marLeft w:val="0"/>
      <w:marRight w:val="0"/>
      <w:marTop w:val="0"/>
      <w:marBottom w:val="0"/>
      <w:divBdr>
        <w:top w:val="none" w:sz="0" w:space="0" w:color="auto"/>
        <w:left w:val="none" w:sz="0" w:space="0" w:color="auto"/>
        <w:bottom w:val="none" w:sz="0" w:space="0" w:color="auto"/>
        <w:right w:val="none" w:sz="0" w:space="0" w:color="auto"/>
      </w:divBdr>
    </w:div>
    <w:div w:id="1763722777">
      <w:bodyDiv w:val="1"/>
      <w:marLeft w:val="0"/>
      <w:marRight w:val="0"/>
      <w:marTop w:val="0"/>
      <w:marBottom w:val="0"/>
      <w:divBdr>
        <w:top w:val="none" w:sz="0" w:space="0" w:color="auto"/>
        <w:left w:val="none" w:sz="0" w:space="0" w:color="auto"/>
        <w:bottom w:val="none" w:sz="0" w:space="0" w:color="auto"/>
        <w:right w:val="none" w:sz="0" w:space="0" w:color="auto"/>
      </w:divBdr>
    </w:div>
    <w:div w:id="18329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lin.wiederholm@stuns.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lin.wiederholm@stuns.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stacenter.com/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2246723\Box%20Sync\Testa%20Center%20actors%20material\Actors\Open%20culture\Application%20form\Testa%20Challenge%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D5A39EE1C743E8A86EBFB891785CEA"/>
        <w:category>
          <w:name w:val="General"/>
          <w:gallery w:val="placeholder"/>
        </w:category>
        <w:types>
          <w:type w:val="bbPlcHdr"/>
        </w:types>
        <w:behaviors>
          <w:behavior w:val="content"/>
        </w:behaviors>
        <w:guid w:val="{5B4B1D28-F83F-4344-9DD6-F48154D2300C}"/>
      </w:docPartPr>
      <w:docPartBody>
        <w:p w:rsidR="000E7816" w:rsidRDefault="007B2BEA">
          <w:pPr>
            <w:pStyle w:val="94D5A39EE1C743E8A86EBFB891785CEA"/>
          </w:pPr>
          <w:r w:rsidRPr="00F6468D">
            <w:rPr>
              <w:rStyle w:val="Platshllartext"/>
            </w:rPr>
            <w:t>Click or tap to enter a date.</w:t>
          </w:r>
        </w:p>
      </w:docPartBody>
    </w:docPart>
    <w:docPart>
      <w:docPartPr>
        <w:name w:val="1CD66C00AC294E869AE03645935C9BD0"/>
        <w:category>
          <w:name w:val="General"/>
          <w:gallery w:val="placeholder"/>
        </w:category>
        <w:types>
          <w:type w:val="bbPlcHdr"/>
        </w:types>
        <w:behaviors>
          <w:behavior w:val="content"/>
        </w:behaviors>
        <w:guid w:val="{FD4891A7-733D-469F-A822-586F8672D4EB}"/>
      </w:docPartPr>
      <w:docPartBody>
        <w:p w:rsidR="000E7816" w:rsidRDefault="007B2BEA">
          <w:pPr>
            <w:pStyle w:val="1CD66C00AC294E869AE03645935C9BD0"/>
          </w:pPr>
          <w:r w:rsidRPr="00F6468D">
            <w:rPr>
              <w:rStyle w:val="Platshllartext"/>
            </w:rPr>
            <w:t>Click or tap here to enter text.</w:t>
          </w:r>
        </w:p>
      </w:docPartBody>
    </w:docPart>
    <w:docPart>
      <w:docPartPr>
        <w:name w:val="DA489A6DF6E944F48E76BE449E911FD8"/>
        <w:category>
          <w:name w:val="General"/>
          <w:gallery w:val="placeholder"/>
        </w:category>
        <w:types>
          <w:type w:val="bbPlcHdr"/>
        </w:types>
        <w:behaviors>
          <w:behavior w:val="content"/>
        </w:behaviors>
        <w:guid w:val="{E54995A4-4117-432F-B8FB-B3E4574567F5}"/>
      </w:docPartPr>
      <w:docPartBody>
        <w:p w:rsidR="000E7816" w:rsidRDefault="007B2BEA">
          <w:pPr>
            <w:pStyle w:val="DA489A6DF6E944F48E76BE449E911FD8"/>
          </w:pPr>
          <w:r w:rsidRPr="00F6468D">
            <w:rPr>
              <w:rStyle w:val="Platshllartext"/>
            </w:rPr>
            <w:t>Click or tap here to enter text.</w:t>
          </w:r>
        </w:p>
      </w:docPartBody>
    </w:docPart>
    <w:docPart>
      <w:docPartPr>
        <w:name w:val="E0FCC82A5C6349308B51DECF9DCB6756"/>
        <w:category>
          <w:name w:val="General"/>
          <w:gallery w:val="placeholder"/>
        </w:category>
        <w:types>
          <w:type w:val="bbPlcHdr"/>
        </w:types>
        <w:behaviors>
          <w:behavior w:val="content"/>
        </w:behaviors>
        <w:guid w:val="{913B6186-BA0F-41CB-BE07-363055440A43}"/>
      </w:docPartPr>
      <w:docPartBody>
        <w:p w:rsidR="000E7816" w:rsidRDefault="007B2BEA">
          <w:pPr>
            <w:pStyle w:val="E0FCC82A5C6349308B51DECF9DCB6756"/>
          </w:pPr>
          <w:r w:rsidRPr="00F6468D">
            <w:rPr>
              <w:rStyle w:val="Platshllartext"/>
            </w:rPr>
            <w:t>Click or tap here to enter text.</w:t>
          </w:r>
        </w:p>
      </w:docPartBody>
    </w:docPart>
    <w:docPart>
      <w:docPartPr>
        <w:name w:val="0B2819FCE1F84E22BC8497834ADB677F"/>
        <w:category>
          <w:name w:val="General"/>
          <w:gallery w:val="placeholder"/>
        </w:category>
        <w:types>
          <w:type w:val="bbPlcHdr"/>
        </w:types>
        <w:behaviors>
          <w:behavior w:val="content"/>
        </w:behaviors>
        <w:guid w:val="{257E0FB3-56BF-45E4-A1E7-18A3806BB508}"/>
      </w:docPartPr>
      <w:docPartBody>
        <w:p w:rsidR="000E7816" w:rsidRDefault="007B2BEA">
          <w:pPr>
            <w:pStyle w:val="0B2819FCE1F84E22BC8497834ADB677F"/>
          </w:pPr>
          <w:r w:rsidRPr="00F6468D">
            <w:rPr>
              <w:rStyle w:val="Platshllartext"/>
            </w:rPr>
            <w:t>Click or tap here to enter text.</w:t>
          </w:r>
        </w:p>
      </w:docPartBody>
    </w:docPart>
    <w:docPart>
      <w:docPartPr>
        <w:name w:val="E56E1FB273FB4BC7BFF81884A2396CA0"/>
        <w:category>
          <w:name w:val="General"/>
          <w:gallery w:val="placeholder"/>
        </w:category>
        <w:types>
          <w:type w:val="bbPlcHdr"/>
        </w:types>
        <w:behaviors>
          <w:behavior w:val="content"/>
        </w:behaviors>
        <w:guid w:val="{BE60F2B5-67FF-4CC1-9239-8DEA6B714A46}"/>
      </w:docPartPr>
      <w:docPartBody>
        <w:p w:rsidR="000E7816" w:rsidRDefault="007B2BEA">
          <w:pPr>
            <w:pStyle w:val="E56E1FB273FB4BC7BFF81884A2396CA0"/>
          </w:pPr>
          <w:r w:rsidRPr="00F6468D">
            <w:rPr>
              <w:rStyle w:val="Platshllartext"/>
            </w:rPr>
            <w:t>Click or tap here to enter text.</w:t>
          </w:r>
        </w:p>
      </w:docPartBody>
    </w:docPart>
    <w:docPart>
      <w:docPartPr>
        <w:name w:val="62C8E249F79C43C3A07429C4A4C966CE"/>
        <w:category>
          <w:name w:val="General"/>
          <w:gallery w:val="placeholder"/>
        </w:category>
        <w:types>
          <w:type w:val="bbPlcHdr"/>
        </w:types>
        <w:behaviors>
          <w:behavior w:val="content"/>
        </w:behaviors>
        <w:guid w:val="{538F1CE3-1D2D-4E48-BAAF-FC39A6EEF56E}"/>
      </w:docPartPr>
      <w:docPartBody>
        <w:p w:rsidR="000E7816" w:rsidRDefault="007B2BEA">
          <w:pPr>
            <w:pStyle w:val="62C8E249F79C43C3A07429C4A4C966CE"/>
          </w:pPr>
          <w:r w:rsidRPr="00F6468D">
            <w:rPr>
              <w:rStyle w:val="Platshllartext"/>
            </w:rPr>
            <w:t>Choose an item.</w:t>
          </w:r>
        </w:p>
      </w:docPartBody>
    </w:docPart>
    <w:docPart>
      <w:docPartPr>
        <w:name w:val="220F8A006B254CDEB71EA0E919381D4D"/>
        <w:category>
          <w:name w:val="General"/>
          <w:gallery w:val="placeholder"/>
        </w:category>
        <w:types>
          <w:type w:val="bbPlcHdr"/>
        </w:types>
        <w:behaviors>
          <w:behavior w:val="content"/>
        </w:behaviors>
        <w:guid w:val="{AF27D833-41A5-48D5-BF46-B6B5C5A3939A}"/>
      </w:docPartPr>
      <w:docPartBody>
        <w:p w:rsidR="000E7816" w:rsidRDefault="007B2BEA">
          <w:pPr>
            <w:pStyle w:val="220F8A006B254CDEB71EA0E919381D4D"/>
          </w:pPr>
          <w:r w:rsidRPr="00F6468D">
            <w:rPr>
              <w:rStyle w:val="Platshllartext"/>
            </w:rPr>
            <w:t>Click or tap here to enter text.</w:t>
          </w:r>
        </w:p>
      </w:docPartBody>
    </w:docPart>
    <w:docPart>
      <w:docPartPr>
        <w:name w:val="22EDB839DFB1430DA26CF2AD34E1B6F2"/>
        <w:category>
          <w:name w:val="General"/>
          <w:gallery w:val="placeholder"/>
        </w:category>
        <w:types>
          <w:type w:val="bbPlcHdr"/>
        </w:types>
        <w:behaviors>
          <w:behavior w:val="content"/>
        </w:behaviors>
        <w:guid w:val="{C78566B9-58A8-4618-97EC-F741D605122A}"/>
      </w:docPartPr>
      <w:docPartBody>
        <w:p w:rsidR="000E7816" w:rsidRDefault="007B2BEA">
          <w:pPr>
            <w:pStyle w:val="22EDB839DFB1430DA26CF2AD34E1B6F2"/>
          </w:pPr>
          <w:r w:rsidRPr="00F6468D">
            <w:rPr>
              <w:rStyle w:val="Platshllartext"/>
            </w:rPr>
            <w:t>Click or tap here to enter text.</w:t>
          </w:r>
        </w:p>
      </w:docPartBody>
    </w:docPart>
    <w:docPart>
      <w:docPartPr>
        <w:name w:val="53BD4E9035C74094B1B13A52C736CD26"/>
        <w:category>
          <w:name w:val="General"/>
          <w:gallery w:val="placeholder"/>
        </w:category>
        <w:types>
          <w:type w:val="bbPlcHdr"/>
        </w:types>
        <w:behaviors>
          <w:behavior w:val="content"/>
        </w:behaviors>
        <w:guid w:val="{3C30623C-C7AE-4566-866B-CA911AA0F975}"/>
      </w:docPartPr>
      <w:docPartBody>
        <w:p w:rsidR="000E7816" w:rsidRDefault="007B2BEA">
          <w:pPr>
            <w:pStyle w:val="53BD4E9035C74094B1B13A52C736CD26"/>
          </w:pPr>
          <w:r w:rsidRPr="00F6468D">
            <w:rPr>
              <w:rStyle w:val="Platshllartext"/>
            </w:rPr>
            <w:t>Click or tap here to enter text.</w:t>
          </w:r>
        </w:p>
      </w:docPartBody>
    </w:docPart>
    <w:docPart>
      <w:docPartPr>
        <w:name w:val="2E6D72970F4C41A784F06122E2B5A545"/>
        <w:category>
          <w:name w:val="General"/>
          <w:gallery w:val="placeholder"/>
        </w:category>
        <w:types>
          <w:type w:val="bbPlcHdr"/>
        </w:types>
        <w:behaviors>
          <w:behavior w:val="content"/>
        </w:behaviors>
        <w:guid w:val="{C60C933E-65A9-492D-9D84-34C27A16CD95}"/>
      </w:docPartPr>
      <w:docPartBody>
        <w:p w:rsidR="000E7816" w:rsidRDefault="007B2BEA">
          <w:pPr>
            <w:pStyle w:val="2E6D72970F4C41A784F06122E2B5A545"/>
          </w:pPr>
          <w:r w:rsidRPr="00F6468D">
            <w:rPr>
              <w:rStyle w:val="Platshllartext"/>
            </w:rPr>
            <w:t>Click or tap here to enter text.</w:t>
          </w:r>
        </w:p>
      </w:docPartBody>
    </w:docPart>
    <w:docPart>
      <w:docPartPr>
        <w:name w:val="A82B6DBA3163484A991676BD5178218D"/>
        <w:category>
          <w:name w:val="General"/>
          <w:gallery w:val="placeholder"/>
        </w:category>
        <w:types>
          <w:type w:val="bbPlcHdr"/>
        </w:types>
        <w:behaviors>
          <w:behavior w:val="content"/>
        </w:behaviors>
        <w:guid w:val="{275E4F8F-CF6D-47C7-AC56-494FBFE88FBB}"/>
      </w:docPartPr>
      <w:docPartBody>
        <w:p w:rsidR="000E7816" w:rsidRDefault="007B2BEA">
          <w:pPr>
            <w:pStyle w:val="A82B6DBA3163484A991676BD5178218D"/>
          </w:pPr>
          <w:r w:rsidRPr="00F6468D">
            <w:rPr>
              <w:rStyle w:val="Platshllartext"/>
            </w:rPr>
            <w:t>Click or tap here to enter text.</w:t>
          </w:r>
        </w:p>
      </w:docPartBody>
    </w:docPart>
    <w:docPart>
      <w:docPartPr>
        <w:name w:val="031D81FC9A8147F89D7A0DABBBF39813"/>
        <w:category>
          <w:name w:val="General"/>
          <w:gallery w:val="placeholder"/>
        </w:category>
        <w:types>
          <w:type w:val="bbPlcHdr"/>
        </w:types>
        <w:behaviors>
          <w:behavior w:val="content"/>
        </w:behaviors>
        <w:guid w:val="{A55B5A47-7C69-45B1-9A98-EE5EB5C1926C}"/>
      </w:docPartPr>
      <w:docPartBody>
        <w:p w:rsidR="000E7816" w:rsidRDefault="007B2BEA">
          <w:pPr>
            <w:pStyle w:val="031D81FC9A8147F89D7A0DABBBF39813"/>
          </w:pPr>
          <w:r w:rsidRPr="00F6468D">
            <w:rPr>
              <w:rStyle w:val="Platshllartext"/>
            </w:rPr>
            <w:t>Click or tap here to enter text.</w:t>
          </w:r>
        </w:p>
      </w:docPartBody>
    </w:docPart>
    <w:docPart>
      <w:docPartPr>
        <w:name w:val="84DDF8A8B58049D5B93BC8220AACEB39"/>
        <w:category>
          <w:name w:val="General"/>
          <w:gallery w:val="placeholder"/>
        </w:category>
        <w:types>
          <w:type w:val="bbPlcHdr"/>
        </w:types>
        <w:behaviors>
          <w:behavior w:val="content"/>
        </w:behaviors>
        <w:guid w:val="{FC568A63-4B13-4004-8B97-83D921E93AF2}"/>
      </w:docPartPr>
      <w:docPartBody>
        <w:p w:rsidR="000E7816" w:rsidRDefault="007B2BEA">
          <w:pPr>
            <w:pStyle w:val="84DDF8A8B58049D5B93BC8220AACEB39"/>
          </w:pPr>
          <w:r w:rsidRPr="00F6468D">
            <w:rPr>
              <w:rStyle w:val="Platshllartext"/>
            </w:rPr>
            <w:t>Choose an item.</w:t>
          </w:r>
        </w:p>
      </w:docPartBody>
    </w:docPart>
    <w:docPart>
      <w:docPartPr>
        <w:name w:val="D677C36F12752E43967737D4F4E2CF76"/>
        <w:category>
          <w:name w:val="Allmänt"/>
          <w:gallery w:val="placeholder"/>
        </w:category>
        <w:types>
          <w:type w:val="bbPlcHdr"/>
        </w:types>
        <w:behaviors>
          <w:behavior w:val="content"/>
        </w:behaviors>
        <w:guid w:val="{C065BFEC-29BD-154A-BEB2-AECBACD92C4C}"/>
      </w:docPartPr>
      <w:docPartBody>
        <w:p w:rsidR="00F12F33" w:rsidRDefault="000E7816" w:rsidP="000E7816">
          <w:pPr>
            <w:pStyle w:val="D677C36F12752E43967737D4F4E2CF76"/>
          </w:pPr>
          <w:r w:rsidRPr="00F6468D">
            <w:rPr>
              <w:rStyle w:val="Platshllartext"/>
            </w:rPr>
            <w:t>Click or tap here to enter text.</w:t>
          </w:r>
        </w:p>
      </w:docPartBody>
    </w:docPart>
    <w:docPart>
      <w:docPartPr>
        <w:name w:val="0A215D0799CB5240B840F592377F6337"/>
        <w:category>
          <w:name w:val="Allmänt"/>
          <w:gallery w:val="placeholder"/>
        </w:category>
        <w:types>
          <w:type w:val="bbPlcHdr"/>
        </w:types>
        <w:behaviors>
          <w:behavior w:val="content"/>
        </w:behaviors>
        <w:guid w:val="{F02554DC-11BA-D74C-9869-BF920DE8140A}"/>
      </w:docPartPr>
      <w:docPartBody>
        <w:p w:rsidR="00F47853" w:rsidRDefault="00F1481A" w:rsidP="00F1481A">
          <w:pPr>
            <w:pStyle w:val="0A215D0799CB5240B840F592377F6337"/>
          </w:pPr>
          <w:r w:rsidRPr="00F6468D">
            <w:rPr>
              <w:rStyle w:val="Platshllartext"/>
            </w:rPr>
            <w:t>Click or tap here to enter text.</w:t>
          </w:r>
        </w:p>
      </w:docPartBody>
    </w:docPart>
    <w:docPart>
      <w:docPartPr>
        <w:name w:val="ED29B451C97DEA4B9E43E3E896AADBBA"/>
        <w:category>
          <w:name w:val="Allmänt"/>
          <w:gallery w:val="placeholder"/>
        </w:category>
        <w:types>
          <w:type w:val="bbPlcHdr"/>
        </w:types>
        <w:behaviors>
          <w:behavior w:val="content"/>
        </w:behaviors>
        <w:guid w:val="{510AA614-EED0-CB43-BA51-A1AECD8BD041}"/>
      </w:docPartPr>
      <w:docPartBody>
        <w:p w:rsidR="00F47853" w:rsidRDefault="00F1481A" w:rsidP="00F1481A">
          <w:pPr>
            <w:pStyle w:val="ED29B451C97DEA4B9E43E3E896AADBBA"/>
          </w:pPr>
          <w:r w:rsidRPr="00F6468D">
            <w:rPr>
              <w:rStyle w:val="Platshllartext"/>
            </w:rPr>
            <w:t>Click or tap here to enter text.</w:t>
          </w:r>
        </w:p>
      </w:docPartBody>
    </w:docPart>
    <w:docPart>
      <w:docPartPr>
        <w:name w:val="9A86D372E75CEC4F93A19E7761162A70"/>
        <w:category>
          <w:name w:val="Allmänt"/>
          <w:gallery w:val="placeholder"/>
        </w:category>
        <w:types>
          <w:type w:val="bbPlcHdr"/>
        </w:types>
        <w:behaviors>
          <w:behavior w:val="content"/>
        </w:behaviors>
        <w:guid w:val="{06A8B63D-4957-D04F-886B-0896DF2C3035}"/>
      </w:docPartPr>
      <w:docPartBody>
        <w:p w:rsidR="00F47853" w:rsidRDefault="00F1481A" w:rsidP="00F1481A">
          <w:pPr>
            <w:pStyle w:val="9A86D372E75CEC4F93A19E7761162A70"/>
          </w:pPr>
          <w:r w:rsidRPr="00F6468D">
            <w:rPr>
              <w:rStyle w:val="Platshllartext"/>
            </w:rPr>
            <w:t>Click or tap here to enter text.</w:t>
          </w:r>
        </w:p>
      </w:docPartBody>
    </w:docPart>
    <w:docPart>
      <w:docPartPr>
        <w:name w:val="B3EC56A9A0510D46A2B3B3BD5A829B29"/>
        <w:category>
          <w:name w:val="Allmänt"/>
          <w:gallery w:val="placeholder"/>
        </w:category>
        <w:types>
          <w:type w:val="bbPlcHdr"/>
        </w:types>
        <w:behaviors>
          <w:behavior w:val="content"/>
        </w:behaviors>
        <w:guid w:val="{EAE76F9C-D6F7-0048-8781-0C8F99EC7F69}"/>
      </w:docPartPr>
      <w:docPartBody>
        <w:p w:rsidR="00F47853" w:rsidRDefault="00F1481A" w:rsidP="00F1481A">
          <w:pPr>
            <w:pStyle w:val="B3EC56A9A0510D46A2B3B3BD5A829B29"/>
          </w:pPr>
          <w:r w:rsidRPr="00F6468D">
            <w:rPr>
              <w:rStyle w:val="Platshllartext"/>
            </w:rPr>
            <w:t>Click or tap here to enter text.</w:t>
          </w:r>
        </w:p>
      </w:docPartBody>
    </w:docPart>
    <w:docPart>
      <w:docPartPr>
        <w:name w:val="B4E53C4D12C5A143B907F8A8C4739DC5"/>
        <w:category>
          <w:name w:val="Allmänt"/>
          <w:gallery w:val="placeholder"/>
        </w:category>
        <w:types>
          <w:type w:val="bbPlcHdr"/>
        </w:types>
        <w:behaviors>
          <w:behavior w:val="content"/>
        </w:behaviors>
        <w:guid w:val="{E57794D8-BC64-1E47-B737-15A156021C4F}"/>
      </w:docPartPr>
      <w:docPartBody>
        <w:p w:rsidR="00F47853" w:rsidRDefault="00F1481A" w:rsidP="00F1481A">
          <w:pPr>
            <w:pStyle w:val="B4E53C4D12C5A143B907F8A8C4739DC5"/>
          </w:pPr>
          <w:r w:rsidRPr="00F6468D">
            <w:rPr>
              <w:rStyle w:val="Platshllartext"/>
            </w:rPr>
            <w:t>Click or tap here to enter text.</w:t>
          </w:r>
        </w:p>
      </w:docPartBody>
    </w:docPart>
    <w:docPart>
      <w:docPartPr>
        <w:name w:val="4AA83B68E015E946A36D57787991CC4A"/>
        <w:category>
          <w:name w:val="Allmänt"/>
          <w:gallery w:val="placeholder"/>
        </w:category>
        <w:types>
          <w:type w:val="bbPlcHdr"/>
        </w:types>
        <w:behaviors>
          <w:behavior w:val="content"/>
        </w:behaviors>
        <w:guid w:val="{B8B17F94-6E70-1548-969F-D896F649F1AA}"/>
      </w:docPartPr>
      <w:docPartBody>
        <w:p w:rsidR="00F47853" w:rsidRDefault="00F1481A" w:rsidP="00F1481A">
          <w:pPr>
            <w:pStyle w:val="4AA83B68E015E946A36D57787991CC4A"/>
          </w:pPr>
          <w:r w:rsidRPr="00F6468D">
            <w:rPr>
              <w:rStyle w:val="Platshllartext"/>
            </w:rPr>
            <w:t>Choose an item.</w:t>
          </w:r>
        </w:p>
      </w:docPartBody>
    </w:docPart>
    <w:docPart>
      <w:docPartPr>
        <w:name w:val="418A7B9A3E4D5D43875AB7088AB7B7AC"/>
        <w:category>
          <w:name w:val="Allmänt"/>
          <w:gallery w:val="placeholder"/>
        </w:category>
        <w:types>
          <w:type w:val="bbPlcHdr"/>
        </w:types>
        <w:behaviors>
          <w:behavior w:val="content"/>
        </w:behaviors>
        <w:guid w:val="{2F35011F-A9EA-764A-A06C-87EEBAE4D7EC}"/>
      </w:docPartPr>
      <w:docPartBody>
        <w:p w:rsidR="00F47853" w:rsidRDefault="00F1481A" w:rsidP="00F1481A">
          <w:pPr>
            <w:pStyle w:val="418A7B9A3E4D5D43875AB7088AB7B7AC"/>
          </w:pPr>
          <w:r w:rsidRPr="00F6468D">
            <w:rPr>
              <w:rStyle w:val="Platshlla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panose1 w:val="020B0602020204020303"/>
    <w:charset w:val="00"/>
    <w:family w:val="swiss"/>
    <w:pitch w:val="variable"/>
    <w:sig w:usb0="A00002AF" w:usb1="5000214A" w:usb2="00000000" w:usb3="00000000" w:csb0="0000009F" w:csb1="00000000"/>
  </w:font>
  <w:font w:name="Kartika">
    <w:panose1 w:val="02020503030404060203"/>
    <w:charset w:val="00"/>
    <w:family w:val="roman"/>
    <w:pitch w:val="variable"/>
    <w:sig w:usb0="00800003" w:usb1="00000000" w:usb2="00000000" w:usb3="00000000" w:csb0="00000001" w:csb1="00000000"/>
  </w:font>
  <w:font w:name="Helvetica Light">
    <w:altName w:val="HELVETICA LIGHT"/>
    <w:panose1 w:val="020B0403020202020204"/>
    <w:charset w:val="00"/>
    <w:family w:val="swiss"/>
    <w:pitch w:val="variable"/>
    <w:sig w:usb0="800000AF" w:usb1="4000204A" w:usb2="0000000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EA"/>
    <w:rsid w:val="00063A84"/>
    <w:rsid w:val="000E7816"/>
    <w:rsid w:val="0033706A"/>
    <w:rsid w:val="003D58DA"/>
    <w:rsid w:val="006E6ADA"/>
    <w:rsid w:val="007B2BEA"/>
    <w:rsid w:val="00A652B0"/>
    <w:rsid w:val="00AE6112"/>
    <w:rsid w:val="00B36D50"/>
    <w:rsid w:val="00B8171E"/>
    <w:rsid w:val="00B921D2"/>
    <w:rsid w:val="00BC61F5"/>
    <w:rsid w:val="00C26F89"/>
    <w:rsid w:val="00CB058F"/>
    <w:rsid w:val="00D058A2"/>
    <w:rsid w:val="00E420C6"/>
    <w:rsid w:val="00F12F33"/>
    <w:rsid w:val="00F1481A"/>
    <w:rsid w:val="00F47853"/>
    <w:rsid w:val="00F55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481A"/>
    <w:rPr>
      <w:color w:val="808080"/>
    </w:rPr>
  </w:style>
  <w:style w:type="paragraph" w:customStyle="1" w:styleId="94D5A39EE1C743E8A86EBFB891785CEA">
    <w:name w:val="94D5A39EE1C743E8A86EBFB891785CEA"/>
  </w:style>
  <w:style w:type="paragraph" w:customStyle="1" w:styleId="1CD66C00AC294E869AE03645935C9BD0">
    <w:name w:val="1CD66C00AC294E869AE03645935C9BD0"/>
  </w:style>
  <w:style w:type="paragraph" w:customStyle="1" w:styleId="DA489A6DF6E944F48E76BE449E911FD8">
    <w:name w:val="DA489A6DF6E944F48E76BE449E911FD8"/>
  </w:style>
  <w:style w:type="paragraph" w:customStyle="1" w:styleId="E0FCC82A5C6349308B51DECF9DCB6756">
    <w:name w:val="E0FCC82A5C6349308B51DECF9DCB6756"/>
  </w:style>
  <w:style w:type="paragraph" w:customStyle="1" w:styleId="0B2819FCE1F84E22BC8497834ADB677F">
    <w:name w:val="0B2819FCE1F84E22BC8497834ADB677F"/>
  </w:style>
  <w:style w:type="paragraph" w:customStyle="1" w:styleId="E56E1FB273FB4BC7BFF81884A2396CA0">
    <w:name w:val="E56E1FB273FB4BC7BFF81884A2396CA0"/>
  </w:style>
  <w:style w:type="paragraph" w:customStyle="1" w:styleId="62C8E249F79C43C3A07429C4A4C966CE">
    <w:name w:val="62C8E249F79C43C3A07429C4A4C966CE"/>
  </w:style>
  <w:style w:type="paragraph" w:customStyle="1" w:styleId="220F8A006B254CDEB71EA0E919381D4D">
    <w:name w:val="220F8A006B254CDEB71EA0E919381D4D"/>
  </w:style>
  <w:style w:type="paragraph" w:customStyle="1" w:styleId="22EDB839DFB1430DA26CF2AD34E1B6F2">
    <w:name w:val="22EDB839DFB1430DA26CF2AD34E1B6F2"/>
  </w:style>
  <w:style w:type="paragraph" w:customStyle="1" w:styleId="53BD4E9035C74094B1B13A52C736CD26">
    <w:name w:val="53BD4E9035C74094B1B13A52C736CD26"/>
  </w:style>
  <w:style w:type="paragraph" w:customStyle="1" w:styleId="2E6D72970F4C41A784F06122E2B5A545">
    <w:name w:val="2E6D72970F4C41A784F06122E2B5A545"/>
  </w:style>
  <w:style w:type="paragraph" w:customStyle="1" w:styleId="A82B6DBA3163484A991676BD5178218D">
    <w:name w:val="A82B6DBA3163484A991676BD5178218D"/>
  </w:style>
  <w:style w:type="paragraph" w:customStyle="1" w:styleId="031D81FC9A8147F89D7A0DABBBF39813">
    <w:name w:val="031D81FC9A8147F89D7A0DABBBF39813"/>
  </w:style>
  <w:style w:type="paragraph" w:customStyle="1" w:styleId="84DDF8A8B58049D5B93BC8220AACEB39">
    <w:name w:val="84DDF8A8B58049D5B93BC8220AACEB39"/>
  </w:style>
  <w:style w:type="paragraph" w:customStyle="1" w:styleId="D677C36F12752E43967737D4F4E2CF76">
    <w:name w:val="D677C36F12752E43967737D4F4E2CF76"/>
    <w:rsid w:val="000E7816"/>
    <w:pPr>
      <w:spacing w:after="0" w:line="240" w:lineRule="auto"/>
    </w:pPr>
    <w:rPr>
      <w:sz w:val="24"/>
      <w:szCs w:val="24"/>
    </w:rPr>
  </w:style>
  <w:style w:type="paragraph" w:customStyle="1" w:styleId="0A215D0799CB5240B840F592377F6337">
    <w:name w:val="0A215D0799CB5240B840F592377F6337"/>
    <w:rsid w:val="00F1481A"/>
    <w:pPr>
      <w:spacing w:after="0" w:line="240" w:lineRule="auto"/>
    </w:pPr>
    <w:rPr>
      <w:sz w:val="24"/>
      <w:szCs w:val="24"/>
    </w:rPr>
  </w:style>
  <w:style w:type="paragraph" w:customStyle="1" w:styleId="ED29B451C97DEA4B9E43E3E896AADBBA">
    <w:name w:val="ED29B451C97DEA4B9E43E3E896AADBBA"/>
    <w:rsid w:val="00F1481A"/>
    <w:pPr>
      <w:spacing w:after="0" w:line="240" w:lineRule="auto"/>
    </w:pPr>
    <w:rPr>
      <w:sz w:val="24"/>
      <w:szCs w:val="24"/>
    </w:rPr>
  </w:style>
  <w:style w:type="paragraph" w:customStyle="1" w:styleId="9A86D372E75CEC4F93A19E7761162A70">
    <w:name w:val="9A86D372E75CEC4F93A19E7761162A70"/>
    <w:rsid w:val="00F1481A"/>
    <w:pPr>
      <w:spacing w:after="0" w:line="240" w:lineRule="auto"/>
    </w:pPr>
    <w:rPr>
      <w:sz w:val="24"/>
      <w:szCs w:val="24"/>
    </w:rPr>
  </w:style>
  <w:style w:type="paragraph" w:customStyle="1" w:styleId="B3EC56A9A0510D46A2B3B3BD5A829B29">
    <w:name w:val="B3EC56A9A0510D46A2B3B3BD5A829B29"/>
    <w:rsid w:val="00F1481A"/>
    <w:pPr>
      <w:spacing w:after="0" w:line="240" w:lineRule="auto"/>
    </w:pPr>
    <w:rPr>
      <w:sz w:val="24"/>
      <w:szCs w:val="24"/>
    </w:rPr>
  </w:style>
  <w:style w:type="paragraph" w:customStyle="1" w:styleId="B4E53C4D12C5A143B907F8A8C4739DC5">
    <w:name w:val="B4E53C4D12C5A143B907F8A8C4739DC5"/>
    <w:rsid w:val="00F1481A"/>
    <w:pPr>
      <w:spacing w:after="0" w:line="240" w:lineRule="auto"/>
    </w:pPr>
    <w:rPr>
      <w:sz w:val="24"/>
      <w:szCs w:val="24"/>
    </w:rPr>
  </w:style>
  <w:style w:type="paragraph" w:customStyle="1" w:styleId="4AA83B68E015E946A36D57787991CC4A">
    <w:name w:val="4AA83B68E015E946A36D57787991CC4A"/>
    <w:rsid w:val="00F1481A"/>
    <w:pPr>
      <w:spacing w:after="0" w:line="240" w:lineRule="auto"/>
    </w:pPr>
    <w:rPr>
      <w:sz w:val="24"/>
      <w:szCs w:val="24"/>
    </w:rPr>
  </w:style>
  <w:style w:type="paragraph" w:customStyle="1" w:styleId="418A7B9A3E4D5D43875AB7088AB7B7AC">
    <w:name w:val="418A7B9A3E4D5D43875AB7088AB7B7AC"/>
    <w:rsid w:val="00F1481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51E3D54E68F48826C0C6AF9CE181D" ma:contentTypeVersion="13" ma:contentTypeDescription="Skapa ett nytt dokument." ma:contentTypeScope="" ma:versionID="11a13d00d65dc32473c84528abfe6f5f">
  <xsd:schema xmlns:xsd="http://www.w3.org/2001/XMLSchema" xmlns:xs="http://www.w3.org/2001/XMLSchema" xmlns:p="http://schemas.microsoft.com/office/2006/metadata/properties" xmlns:ns2="b19168d2-fecf-4d53-b02b-df2e2be34611" xmlns:ns3="365adc74-303f-42eb-af3c-f956c40175d5" targetNamespace="http://schemas.microsoft.com/office/2006/metadata/properties" ma:root="true" ma:fieldsID="ad6d1696281a2c6c22b3d9ccb9f030db" ns2:_="" ns3:_="">
    <xsd:import namespace="b19168d2-fecf-4d53-b02b-df2e2be34611"/>
    <xsd:import namespace="365adc74-303f-42eb-af3c-f956c40175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168d2-fecf-4d53-b02b-df2e2be34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adc74-303f-42eb-af3c-f956c40175d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4A99-FFD7-452F-9749-BCAE69DF8DCA}">
  <ds:schemaRefs>
    <ds:schemaRef ds:uri="http://schemas.microsoft.com/sharepoint/v3/contenttype/forms"/>
  </ds:schemaRefs>
</ds:datastoreItem>
</file>

<file path=customXml/itemProps2.xml><?xml version="1.0" encoding="utf-8"?>
<ds:datastoreItem xmlns:ds="http://schemas.openxmlformats.org/officeDocument/2006/customXml" ds:itemID="{431D5AB6-EB4C-4387-942B-C1D155EC3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F06983-63B4-4507-BC8E-6518520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168d2-fecf-4d53-b02b-df2e2be34611"/>
    <ds:schemaRef ds:uri="365adc74-303f-42eb-af3c-f956c4017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E65C2-E2B9-498E-84D8-B5C34699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C:\Users\502246723\Box Sync\Testa Center actors material\Actors\Open culture\Application form\Testa Challenge Application Form.dotx</Template>
  <TotalTime>0</TotalTime>
  <Pages>4</Pages>
  <Words>1219</Words>
  <Characters>6461</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Hammarlund, Jens (GE Healthcare, consultant)</dc:creator>
  <cp:keywords/>
  <dc:description/>
  <cp:lastModifiedBy>Anisha Khan</cp:lastModifiedBy>
  <cp:revision>2</cp:revision>
  <cp:lastPrinted>2020-05-10T10:52:00Z</cp:lastPrinted>
  <dcterms:created xsi:type="dcterms:W3CDTF">2022-09-14T15:15:00Z</dcterms:created>
  <dcterms:modified xsi:type="dcterms:W3CDTF">2022-09-14T15:15:00Z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0x0101000F451E3D54E68F48826C0C6AF9CE181D</vt:lpwstr>
  </property>
</Properties>
</file>